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AC" w:rsidRPr="00DC4923" w:rsidRDefault="0046018D" w:rsidP="00DC4923">
      <w:pPr>
        <w:jc w:val="center"/>
      </w:pPr>
      <w:r>
        <w:t xml:space="preserve"> </w:t>
      </w:r>
      <w:r w:rsidR="00E3441E">
        <w:t xml:space="preserve"> </w:t>
      </w:r>
      <w:r w:rsidR="005523A6">
        <w:object w:dxaOrig="8925" w:dyaOrig="7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0.25pt" o:ole="">
            <v:imagedata r:id="rId8" o:title="" croptop="7971f" cropbottom="10037f" cropleft="12585f" cropright="10211f"/>
          </v:shape>
          <o:OLEObject Type="Embed" ProgID="Acrobat.Document.DC" ShapeID="_x0000_i1025" DrawAspect="Content" ObjectID="_1687005662" r:id="rId9"/>
        </w:object>
      </w:r>
    </w:p>
    <w:p w:rsidR="008925FE" w:rsidRDefault="00BD5224" w:rsidP="00DD02A8">
      <w:pPr>
        <w:spacing w:after="0"/>
        <w:jc w:val="center"/>
        <w:rPr>
          <w:rFonts w:ascii="Comic Sans MS" w:hAnsi="Comic Sans MS"/>
          <w:b/>
          <w:color w:val="7030A0"/>
          <w:sz w:val="28"/>
          <w:szCs w:val="28"/>
        </w:rPr>
      </w:pPr>
      <w:r>
        <w:rPr>
          <w:rFonts w:ascii="Comic Sans MS" w:hAnsi="Comic Sans MS"/>
          <w:b/>
          <w:color w:val="7030A0"/>
          <w:sz w:val="28"/>
          <w:szCs w:val="28"/>
        </w:rPr>
        <w:t>July</w:t>
      </w:r>
      <w:r w:rsidR="00DD02A8">
        <w:rPr>
          <w:rFonts w:ascii="Comic Sans MS" w:hAnsi="Comic Sans MS"/>
          <w:b/>
          <w:color w:val="7030A0"/>
          <w:sz w:val="28"/>
          <w:szCs w:val="28"/>
        </w:rPr>
        <w:t xml:space="preserve"> 2021</w:t>
      </w:r>
      <w:r w:rsidR="005F36B1" w:rsidRPr="005523A6">
        <w:rPr>
          <w:rFonts w:ascii="Comic Sans MS" w:hAnsi="Comic Sans MS"/>
          <w:b/>
          <w:color w:val="7030A0"/>
          <w:sz w:val="28"/>
          <w:szCs w:val="28"/>
        </w:rPr>
        <w:t xml:space="preserve"> </w:t>
      </w:r>
      <w:r w:rsidR="00820D95" w:rsidRPr="005523A6">
        <w:rPr>
          <w:rFonts w:ascii="Comic Sans MS" w:hAnsi="Comic Sans MS"/>
          <w:b/>
          <w:color w:val="7030A0"/>
          <w:sz w:val="28"/>
          <w:szCs w:val="28"/>
        </w:rPr>
        <w:t>Newsletter</w:t>
      </w:r>
    </w:p>
    <w:p w:rsidR="009B57C8" w:rsidRPr="00857521" w:rsidRDefault="009B57C8" w:rsidP="00DD02A8">
      <w:pPr>
        <w:spacing w:after="0"/>
        <w:jc w:val="center"/>
        <w:rPr>
          <w:rFonts w:ascii="Comic Sans MS" w:hAnsi="Comic Sans MS"/>
          <w:b/>
          <w:color w:val="7030A0"/>
          <w:sz w:val="24"/>
          <w:szCs w:val="24"/>
        </w:rPr>
      </w:pPr>
    </w:p>
    <w:p w:rsidR="009B57C8" w:rsidRDefault="009B57C8" w:rsidP="00DD02A8">
      <w:pPr>
        <w:spacing w:after="0"/>
        <w:jc w:val="center"/>
        <w:rPr>
          <w:rFonts w:ascii="Comic Sans MS" w:hAnsi="Comic Sans MS"/>
          <w:b/>
          <w:color w:val="7030A0"/>
          <w:sz w:val="24"/>
          <w:szCs w:val="24"/>
          <w:u w:val="single"/>
        </w:rPr>
      </w:pPr>
      <w:r w:rsidRPr="009B57C8">
        <w:rPr>
          <w:rFonts w:ascii="Comic Sans MS" w:hAnsi="Comic Sans MS"/>
          <w:b/>
          <w:color w:val="7030A0"/>
          <w:sz w:val="24"/>
          <w:szCs w:val="24"/>
          <w:u w:val="single"/>
        </w:rPr>
        <w:t>Dates for your Diary</w:t>
      </w:r>
    </w:p>
    <w:p w:rsidR="009B57C8" w:rsidRPr="005A473B" w:rsidRDefault="00C920FC" w:rsidP="009B57C8">
      <w:pPr>
        <w:spacing w:after="0"/>
        <w:rPr>
          <w:rFonts w:ascii="Comic Sans MS" w:hAnsi="Comic Sans MS"/>
          <w:b/>
        </w:rPr>
      </w:pPr>
      <w:r>
        <w:rPr>
          <w:rFonts w:ascii="Comic Sans MS" w:hAnsi="Comic Sans MS"/>
          <w:b/>
        </w:rPr>
        <w:t>July 2021</w:t>
      </w:r>
    </w:p>
    <w:p w:rsidR="009B57C8" w:rsidRDefault="00400770" w:rsidP="009B57C8">
      <w:pPr>
        <w:spacing w:after="0"/>
        <w:rPr>
          <w:rFonts w:ascii="Comic Sans MS" w:hAnsi="Comic Sans MS"/>
          <w:color w:val="FF0000"/>
        </w:rPr>
      </w:pPr>
      <w:r>
        <w:rPr>
          <w:rFonts w:ascii="Comic Sans MS" w:hAnsi="Comic Sans MS"/>
          <w:color w:val="FF0000"/>
        </w:rPr>
        <w:t>Week commencing Monday 5</w:t>
      </w:r>
      <w:r w:rsidRPr="00400770">
        <w:rPr>
          <w:rFonts w:ascii="Comic Sans MS" w:hAnsi="Comic Sans MS"/>
          <w:color w:val="FF0000"/>
          <w:vertAlign w:val="superscript"/>
        </w:rPr>
        <w:t>th</w:t>
      </w:r>
      <w:r>
        <w:rPr>
          <w:rFonts w:ascii="Comic Sans MS" w:hAnsi="Comic Sans MS"/>
          <w:color w:val="FF0000"/>
        </w:rPr>
        <w:t xml:space="preserve"> – </w:t>
      </w:r>
      <w:r>
        <w:rPr>
          <w:rFonts w:ascii="Comic Sans MS" w:hAnsi="Comic Sans MS"/>
          <w:color w:val="FF0000"/>
        </w:rPr>
        <w:tab/>
        <w:t>Parent Meetings</w:t>
      </w:r>
    </w:p>
    <w:p w:rsidR="003A674E" w:rsidRDefault="003A674E" w:rsidP="009B57C8">
      <w:pPr>
        <w:spacing w:after="0"/>
        <w:rPr>
          <w:rFonts w:ascii="Comic Sans MS" w:hAnsi="Comic Sans MS"/>
          <w:b/>
        </w:rPr>
      </w:pPr>
      <w:r>
        <w:rPr>
          <w:rFonts w:ascii="Comic Sans MS" w:hAnsi="Comic Sans MS"/>
          <w:b/>
        </w:rPr>
        <w:t>August 2021</w:t>
      </w:r>
    </w:p>
    <w:p w:rsidR="003A674E" w:rsidRPr="003A674E" w:rsidRDefault="003A674E" w:rsidP="009B57C8">
      <w:pPr>
        <w:spacing w:after="0"/>
        <w:rPr>
          <w:rFonts w:ascii="Comic Sans MS" w:hAnsi="Comic Sans MS"/>
          <w:color w:val="FF0000"/>
        </w:rPr>
      </w:pPr>
      <w:r w:rsidRPr="003A674E">
        <w:rPr>
          <w:rFonts w:ascii="Comic Sans MS" w:hAnsi="Comic Sans MS"/>
          <w:color w:val="FF0000"/>
        </w:rPr>
        <w:t xml:space="preserve">Monday </w:t>
      </w:r>
      <w:r>
        <w:rPr>
          <w:rFonts w:ascii="Comic Sans MS" w:hAnsi="Comic Sans MS"/>
          <w:color w:val="FF0000"/>
        </w:rPr>
        <w:t>30</w:t>
      </w:r>
      <w:r w:rsidRPr="003A674E">
        <w:rPr>
          <w:rFonts w:ascii="Comic Sans MS" w:hAnsi="Comic Sans MS"/>
          <w:color w:val="FF0000"/>
          <w:vertAlign w:val="superscript"/>
        </w:rPr>
        <w:t>th</w:t>
      </w:r>
      <w:r>
        <w:rPr>
          <w:rFonts w:ascii="Comic Sans MS" w:hAnsi="Comic Sans MS"/>
          <w:color w:val="FF0000"/>
        </w:rPr>
        <w:t xml:space="preserve"> - </w:t>
      </w:r>
      <w:r>
        <w:rPr>
          <w:rFonts w:ascii="Comic Sans MS" w:hAnsi="Comic Sans MS"/>
          <w:color w:val="FF0000"/>
        </w:rPr>
        <w:tab/>
      </w:r>
      <w:r w:rsidR="00400770">
        <w:rPr>
          <w:rFonts w:ascii="Comic Sans MS" w:hAnsi="Comic Sans MS"/>
          <w:color w:val="FF0000"/>
        </w:rPr>
        <w:tab/>
      </w:r>
      <w:r w:rsidR="00400770">
        <w:rPr>
          <w:rFonts w:ascii="Comic Sans MS" w:hAnsi="Comic Sans MS"/>
          <w:color w:val="FF0000"/>
        </w:rPr>
        <w:tab/>
      </w:r>
      <w:r>
        <w:rPr>
          <w:rFonts w:ascii="Comic Sans MS" w:hAnsi="Comic Sans MS"/>
          <w:color w:val="FF0000"/>
        </w:rPr>
        <w:t>Bank Holiday – Nursery closed</w:t>
      </w:r>
    </w:p>
    <w:p w:rsidR="00764A72" w:rsidRPr="00A74C6B" w:rsidRDefault="00764A72" w:rsidP="00764A72">
      <w:pPr>
        <w:spacing w:after="0"/>
        <w:rPr>
          <w:rFonts w:ascii="Comic Sans MS" w:hAnsi="Comic Sans MS"/>
          <w:b/>
          <w:color w:val="00B050"/>
          <w:sz w:val="16"/>
          <w:szCs w:val="16"/>
          <w:u w:val="single"/>
        </w:rPr>
      </w:pPr>
    </w:p>
    <w:p w:rsidR="00737B6E" w:rsidRPr="009C0467" w:rsidRDefault="00764A72" w:rsidP="000C5A67">
      <w:pPr>
        <w:spacing w:after="0"/>
        <w:jc w:val="center"/>
        <w:rPr>
          <w:rFonts w:ascii="Comic Sans MS" w:hAnsi="Comic Sans MS"/>
          <w:b/>
          <w:color w:val="7030A0"/>
          <w:sz w:val="24"/>
          <w:szCs w:val="24"/>
          <w:u w:val="single"/>
        </w:rPr>
      </w:pPr>
      <w:r w:rsidRPr="005523A6">
        <w:rPr>
          <w:rFonts w:ascii="Comic Sans MS" w:hAnsi="Comic Sans MS"/>
          <w:b/>
          <w:color w:val="7030A0"/>
          <w:sz w:val="24"/>
          <w:szCs w:val="24"/>
          <w:u w:val="single"/>
        </w:rPr>
        <w:t>Interests and Activities in Nursery</w:t>
      </w:r>
    </w:p>
    <w:p w:rsidR="00CC6F3F" w:rsidRDefault="00CC6F3F" w:rsidP="00764A72">
      <w:pPr>
        <w:spacing w:after="0"/>
        <w:rPr>
          <w:rFonts w:ascii="Comic Sans MS" w:hAnsi="Comic Sans MS"/>
          <w:b/>
          <w:color w:val="00B050"/>
          <w:u w:val="single"/>
        </w:rPr>
      </w:pPr>
      <w:r>
        <w:rPr>
          <w:rFonts w:ascii="Comic Sans MS" w:hAnsi="Comic Sans MS"/>
          <w:b/>
          <w:color w:val="00B050"/>
          <w:u w:val="single"/>
        </w:rPr>
        <w:t>Roos</w:t>
      </w:r>
      <w:r w:rsidR="00764A72">
        <w:rPr>
          <w:rFonts w:ascii="Comic Sans MS" w:hAnsi="Comic Sans MS"/>
          <w:b/>
          <w:color w:val="00B050"/>
          <w:u w:val="single"/>
        </w:rPr>
        <w:t xml:space="preserve"> </w:t>
      </w:r>
    </w:p>
    <w:p w:rsidR="00093110" w:rsidRPr="00093110" w:rsidRDefault="00093110" w:rsidP="00764A72">
      <w:pPr>
        <w:spacing w:after="0"/>
        <w:rPr>
          <w:rFonts w:ascii="Comic Sans MS" w:hAnsi="Comic Sans MS"/>
        </w:rPr>
      </w:pPr>
      <w:r w:rsidRPr="00093110">
        <w:rPr>
          <w:rFonts w:ascii="Comic Sans MS" w:hAnsi="Comic Sans MS"/>
        </w:rPr>
        <w:t>The children are showing a great deal of interest in hair, their own, other children’s</w:t>
      </w:r>
      <w:r>
        <w:rPr>
          <w:rFonts w:ascii="Comic Sans MS" w:hAnsi="Comic Sans MS"/>
        </w:rPr>
        <w:t xml:space="preserve"> and the staff</w:t>
      </w:r>
      <w:r w:rsidR="001E3377">
        <w:rPr>
          <w:rFonts w:ascii="Comic Sans MS" w:hAnsi="Comic Sans MS"/>
        </w:rPr>
        <w:t>’s</w:t>
      </w:r>
      <w:r>
        <w:rPr>
          <w:rFonts w:ascii="Comic Sans MS" w:hAnsi="Comic Sans MS"/>
        </w:rPr>
        <w:t xml:space="preserve"> and we have introduced a hairdressers kit in the role play area where we talk about hair care, the children’s experiences of hairdressers and hair colours etc. This interest will be extended to include other occupations such as doctors, nurses, paramedics, police, fire people, shop and postal workers and vets in the role-play area and dressing up, with story books and songs as well as small world activities. These activities will encourage the children to</w:t>
      </w:r>
      <w:r w:rsidR="005F6F6E">
        <w:rPr>
          <w:rFonts w:ascii="Comic Sans MS" w:hAnsi="Comic Sans MS"/>
        </w:rPr>
        <w:t xml:space="preserve"> be curious about other people and take an interest in different occupations.</w:t>
      </w:r>
    </w:p>
    <w:p w:rsidR="00737B6E" w:rsidRPr="00963F55" w:rsidRDefault="00CC6F3F" w:rsidP="00764A72">
      <w:pPr>
        <w:spacing w:after="0"/>
        <w:rPr>
          <w:rFonts w:ascii="Comic Sans MS" w:hAnsi="Comic Sans MS"/>
        </w:rPr>
      </w:pPr>
      <w:r w:rsidRPr="00743174">
        <w:rPr>
          <w:rFonts w:ascii="Comic Sans MS" w:hAnsi="Comic Sans MS"/>
          <w:b/>
        </w:rPr>
        <w:t>Parent participation</w:t>
      </w:r>
      <w:r>
        <w:rPr>
          <w:rFonts w:ascii="Comic Sans MS" w:hAnsi="Comic Sans MS"/>
          <w:b/>
        </w:rPr>
        <w:t xml:space="preserve"> –</w:t>
      </w:r>
      <w:r w:rsidR="00737B6E">
        <w:rPr>
          <w:rFonts w:ascii="Comic Sans MS" w:hAnsi="Comic Sans MS"/>
          <w:b/>
        </w:rPr>
        <w:t xml:space="preserve"> </w:t>
      </w:r>
      <w:r w:rsidR="00963F55">
        <w:rPr>
          <w:rFonts w:ascii="Comic Sans MS" w:hAnsi="Comic Sans MS"/>
        </w:rPr>
        <w:t>Talk with your child about your own and family members different jobs and talk about different experiences such as going to the zoo and zoo keepers, going on the bus and bus drivers etc.</w:t>
      </w:r>
    </w:p>
    <w:p w:rsidR="0055677A" w:rsidRPr="00A74C6B" w:rsidRDefault="0055677A" w:rsidP="00764A72">
      <w:pPr>
        <w:spacing w:after="0"/>
        <w:rPr>
          <w:rFonts w:ascii="Comic Sans MS" w:hAnsi="Comic Sans MS"/>
          <w:b/>
          <w:color w:val="FF00FF"/>
          <w:sz w:val="16"/>
          <w:szCs w:val="16"/>
          <w:u w:val="single"/>
        </w:rPr>
      </w:pPr>
    </w:p>
    <w:p w:rsidR="00CC6F3F" w:rsidRDefault="00764A72" w:rsidP="00764A72">
      <w:pPr>
        <w:spacing w:after="0"/>
        <w:rPr>
          <w:rFonts w:ascii="Comic Sans MS" w:hAnsi="Comic Sans MS"/>
          <w:b/>
          <w:color w:val="00B050"/>
          <w:u w:val="single"/>
        </w:rPr>
      </w:pPr>
      <w:r w:rsidRPr="009F7453">
        <w:rPr>
          <w:rFonts w:ascii="Comic Sans MS" w:hAnsi="Comic Sans MS"/>
          <w:b/>
          <w:color w:val="FF00FF"/>
          <w:u w:val="single"/>
        </w:rPr>
        <w:t>Piglets</w:t>
      </w:r>
      <w:r>
        <w:rPr>
          <w:rFonts w:ascii="Comic Sans MS" w:hAnsi="Comic Sans MS"/>
          <w:b/>
          <w:color w:val="00B050"/>
          <w:u w:val="single"/>
        </w:rPr>
        <w:t xml:space="preserve"> </w:t>
      </w:r>
    </w:p>
    <w:p w:rsidR="00963F55" w:rsidRPr="00963F55" w:rsidRDefault="00DE2054" w:rsidP="00764A72">
      <w:pPr>
        <w:spacing w:after="0"/>
        <w:rPr>
          <w:rFonts w:ascii="Comic Sans MS" w:hAnsi="Comic Sans MS"/>
        </w:rPr>
      </w:pPr>
      <w:r>
        <w:rPr>
          <w:rFonts w:ascii="Comic Sans MS" w:hAnsi="Comic Sans MS"/>
        </w:rPr>
        <w:t>The children are really interested in vehicles</w:t>
      </w:r>
      <w:r w:rsidR="001E3377">
        <w:rPr>
          <w:rFonts w:ascii="Comic Sans MS" w:hAnsi="Comic Sans MS"/>
        </w:rPr>
        <w:t>,</w:t>
      </w:r>
      <w:r>
        <w:rPr>
          <w:rFonts w:ascii="Comic Sans MS" w:hAnsi="Comic Sans MS"/>
        </w:rPr>
        <w:t xml:space="preserve"> from cars, to trucks to trains. We will extend this interest by introducing a variety of activities looking at road safety including making craft traffic lights, using traffic lights and road signs with the bikes and an </w:t>
      </w:r>
      <w:r w:rsidR="00A93C7A">
        <w:rPr>
          <w:rFonts w:ascii="Comic Sans MS" w:hAnsi="Comic Sans MS"/>
        </w:rPr>
        <w:t>obstacle course in the garden and i</w:t>
      </w:r>
      <w:r>
        <w:rPr>
          <w:rFonts w:ascii="Comic Sans MS" w:hAnsi="Comic Sans MS"/>
        </w:rPr>
        <w:t xml:space="preserve">ntroducing traffic lights and road signs with the small world equipment. </w:t>
      </w:r>
      <w:r w:rsidR="005F6F6E">
        <w:rPr>
          <w:rFonts w:ascii="Comic Sans MS" w:hAnsi="Comic Sans MS"/>
        </w:rPr>
        <w:t>These activities will encourage the children to notice detailed features of objects in the environment and to talk about and understand road safety.</w:t>
      </w:r>
    </w:p>
    <w:p w:rsidR="0055677A" w:rsidRPr="00DE2054" w:rsidRDefault="00CC6F3F" w:rsidP="00764A72">
      <w:pPr>
        <w:spacing w:after="0"/>
        <w:rPr>
          <w:rFonts w:ascii="Comic Sans MS" w:hAnsi="Comic Sans MS"/>
        </w:rPr>
      </w:pPr>
      <w:r w:rsidRPr="00743174">
        <w:rPr>
          <w:rFonts w:ascii="Comic Sans MS" w:hAnsi="Comic Sans MS"/>
          <w:b/>
        </w:rPr>
        <w:t>Parent participation</w:t>
      </w:r>
      <w:r>
        <w:rPr>
          <w:rFonts w:ascii="Comic Sans MS" w:hAnsi="Comic Sans MS"/>
          <w:b/>
        </w:rPr>
        <w:t xml:space="preserve"> –</w:t>
      </w:r>
      <w:r w:rsidR="00DE2054">
        <w:rPr>
          <w:rFonts w:ascii="Comic Sans MS" w:hAnsi="Comic Sans MS"/>
          <w:b/>
        </w:rPr>
        <w:t xml:space="preserve"> </w:t>
      </w:r>
      <w:r w:rsidR="00DE2054">
        <w:rPr>
          <w:rFonts w:ascii="Comic Sans MS" w:hAnsi="Comic Sans MS"/>
        </w:rPr>
        <w:t>Discuss road safety with your ch</w:t>
      </w:r>
      <w:r w:rsidR="00F4013D">
        <w:rPr>
          <w:rFonts w:ascii="Comic Sans MS" w:hAnsi="Comic Sans MS"/>
        </w:rPr>
        <w:t>ild, point out traffic signs,</w:t>
      </w:r>
      <w:r w:rsidR="00DE2054">
        <w:rPr>
          <w:rFonts w:ascii="Comic Sans MS" w:hAnsi="Comic Sans MS"/>
        </w:rPr>
        <w:t xml:space="preserve"> traffic lights</w:t>
      </w:r>
      <w:r w:rsidR="00F4013D">
        <w:rPr>
          <w:rFonts w:ascii="Comic Sans MS" w:hAnsi="Comic Sans MS"/>
        </w:rPr>
        <w:t>, roundabouts etc with your child when you are out for a walk or drive</w:t>
      </w:r>
      <w:r w:rsidR="00DE2054">
        <w:rPr>
          <w:rFonts w:ascii="Comic Sans MS" w:hAnsi="Comic Sans MS"/>
        </w:rPr>
        <w:t>.</w:t>
      </w:r>
    </w:p>
    <w:p w:rsidR="0055677A" w:rsidRPr="00A74C6B" w:rsidRDefault="0055677A" w:rsidP="00764A72">
      <w:pPr>
        <w:spacing w:after="0"/>
        <w:rPr>
          <w:rFonts w:ascii="Comic Sans MS" w:hAnsi="Comic Sans MS"/>
          <w:sz w:val="16"/>
          <w:szCs w:val="16"/>
        </w:rPr>
      </w:pPr>
    </w:p>
    <w:p w:rsidR="00CC6F3F" w:rsidRDefault="00764A72" w:rsidP="00764A72">
      <w:pPr>
        <w:spacing w:after="0"/>
        <w:rPr>
          <w:rFonts w:ascii="Comic Sans MS" w:hAnsi="Comic Sans MS"/>
          <w:b/>
          <w:color w:val="ED7D31" w:themeColor="accent2"/>
          <w:u w:val="single"/>
        </w:rPr>
      </w:pPr>
      <w:r w:rsidRPr="009F7453">
        <w:rPr>
          <w:rFonts w:ascii="Comic Sans MS" w:hAnsi="Comic Sans MS"/>
          <w:b/>
          <w:color w:val="ED7D31" w:themeColor="accent2"/>
          <w:u w:val="single"/>
        </w:rPr>
        <w:t>Tiggers</w:t>
      </w:r>
    </w:p>
    <w:p w:rsidR="00F4013D" w:rsidRPr="00F4013D" w:rsidRDefault="00F907F7" w:rsidP="00434845">
      <w:pPr>
        <w:spacing w:after="0"/>
        <w:rPr>
          <w:rFonts w:ascii="Comic Sans MS" w:hAnsi="Comic Sans MS"/>
        </w:rPr>
      </w:pPr>
      <w:r>
        <w:rPr>
          <w:rFonts w:ascii="Comic Sans MS" w:hAnsi="Comic Sans MS"/>
        </w:rPr>
        <w:t xml:space="preserve">In Tiggers the children are all beginning to write their own names and taking an interest in using scissors to </w:t>
      </w:r>
      <w:r w:rsidR="00416148">
        <w:rPr>
          <w:rFonts w:ascii="Comic Sans MS" w:hAnsi="Comic Sans MS"/>
        </w:rPr>
        <w:t xml:space="preserve">cut snips in paper. These interests will be extended by offering the children opportunities to practice their cutting skills by cutting around shapes and also their writing skills by </w:t>
      </w:r>
      <w:r w:rsidR="005F6F6E">
        <w:rPr>
          <w:rFonts w:ascii="Comic Sans MS" w:hAnsi="Comic Sans MS"/>
        </w:rPr>
        <w:t xml:space="preserve">offering dot to dot, zig zags, lines and circles for the children to trace over if they are interested. These activities will enable the children to practice </w:t>
      </w:r>
      <w:r w:rsidR="00AB7401">
        <w:rPr>
          <w:rFonts w:ascii="Comic Sans MS" w:hAnsi="Comic Sans MS"/>
        </w:rPr>
        <w:t>their writing and scissor skills encouraging them to show control in holding and using different mark making and cutting tools.</w:t>
      </w:r>
    </w:p>
    <w:p w:rsidR="00916517" w:rsidRDefault="00CC6F3F" w:rsidP="00434845">
      <w:pPr>
        <w:spacing w:after="0"/>
        <w:rPr>
          <w:rFonts w:ascii="Comic Sans MS" w:hAnsi="Comic Sans MS"/>
        </w:rPr>
      </w:pPr>
      <w:r w:rsidRPr="00743174">
        <w:rPr>
          <w:rFonts w:ascii="Comic Sans MS" w:hAnsi="Comic Sans MS"/>
          <w:b/>
        </w:rPr>
        <w:t>Parent participation</w:t>
      </w:r>
      <w:r>
        <w:rPr>
          <w:rFonts w:ascii="Comic Sans MS" w:hAnsi="Comic Sans MS"/>
          <w:b/>
        </w:rPr>
        <w:t xml:space="preserve"> </w:t>
      </w:r>
      <w:r w:rsidRPr="005F6F6E">
        <w:rPr>
          <w:rFonts w:ascii="Comic Sans MS" w:hAnsi="Comic Sans MS"/>
        </w:rPr>
        <w:t>–</w:t>
      </w:r>
      <w:r w:rsidR="00916517" w:rsidRPr="005F6F6E">
        <w:rPr>
          <w:rFonts w:ascii="Comic Sans MS" w:hAnsi="Comic Sans MS"/>
        </w:rPr>
        <w:t xml:space="preserve"> </w:t>
      </w:r>
      <w:r w:rsidR="005F6F6E" w:rsidRPr="005F6F6E">
        <w:rPr>
          <w:rFonts w:ascii="Comic Sans MS" w:hAnsi="Comic Sans MS"/>
        </w:rPr>
        <w:t>Encourage your child to practice using scissors at home.</w:t>
      </w:r>
    </w:p>
    <w:p w:rsidR="0055677A" w:rsidRPr="00A74C6B" w:rsidRDefault="0055677A" w:rsidP="00434845">
      <w:pPr>
        <w:spacing w:after="0"/>
        <w:rPr>
          <w:rFonts w:ascii="Comic Sans MS" w:hAnsi="Comic Sans MS"/>
          <w:sz w:val="20"/>
          <w:szCs w:val="20"/>
        </w:rPr>
      </w:pPr>
    </w:p>
    <w:p w:rsidR="001A46F8" w:rsidRDefault="00764A72" w:rsidP="00434845">
      <w:pPr>
        <w:spacing w:after="0"/>
        <w:rPr>
          <w:rFonts w:ascii="Comic Sans MS" w:hAnsi="Comic Sans MS"/>
          <w:b/>
          <w:color w:val="0070C0"/>
          <w:u w:val="single"/>
        </w:rPr>
      </w:pPr>
      <w:r w:rsidRPr="00185C5B">
        <w:rPr>
          <w:rFonts w:ascii="Comic Sans MS" w:hAnsi="Comic Sans MS"/>
          <w:b/>
          <w:color w:val="0070C0"/>
          <w:u w:val="single"/>
        </w:rPr>
        <w:t>Christopher Robins</w:t>
      </w:r>
    </w:p>
    <w:p w:rsidR="00F4013D" w:rsidRPr="00F4013D" w:rsidRDefault="00F4013D" w:rsidP="00B93966">
      <w:pPr>
        <w:spacing w:after="0"/>
        <w:rPr>
          <w:rFonts w:ascii="Comic Sans MS" w:hAnsi="Comic Sans MS"/>
        </w:rPr>
      </w:pPr>
      <w:r w:rsidRPr="00F4013D">
        <w:rPr>
          <w:rFonts w:ascii="Comic Sans MS" w:hAnsi="Comic Sans MS"/>
        </w:rPr>
        <w:t>The children will be starting to leave soo</w:t>
      </w:r>
      <w:r>
        <w:rPr>
          <w:rFonts w:ascii="Comic Sans MS" w:hAnsi="Comic Sans MS"/>
        </w:rPr>
        <w:t>n in readiness for them starting school in September and we will be celebrating this with a themed week ‘Colours of the Rainbow’ commencing 12</w:t>
      </w:r>
      <w:r w:rsidRPr="00F4013D">
        <w:rPr>
          <w:rFonts w:ascii="Comic Sans MS" w:hAnsi="Comic Sans MS"/>
          <w:vertAlign w:val="superscript"/>
        </w:rPr>
        <w:t>th</w:t>
      </w:r>
      <w:r>
        <w:rPr>
          <w:rFonts w:ascii="Comic Sans MS" w:hAnsi="Comic Sans MS"/>
        </w:rPr>
        <w:t xml:space="preserve"> July 2021 where </w:t>
      </w:r>
      <w:r>
        <w:rPr>
          <w:rFonts w:ascii="Comic Sans MS" w:hAnsi="Comic Sans MS"/>
        </w:rPr>
        <w:lastRenderedPageBreak/>
        <w:t>the children, and staff, can come to nursery dressed in their favourite colours or as a colourful character. We will be offering a variety of rainbow coloured activities</w:t>
      </w:r>
      <w:r w:rsidR="00DE1E81">
        <w:rPr>
          <w:rFonts w:ascii="Comic Sans MS" w:hAnsi="Comic Sans MS"/>
        </w:rPr>
        <w:t>, such as using paint to mix and create new colours, using different foods and spices to create dyes on fabric</w:t>
      </w:r>
      <w:r>
        <w:rPr>
          <w:rFonts w:ascii="Comic Sans MS" w:hAnsi="Comic Sans MS"/>
        </w:rPr>
        <w:t xml:space="preserve"> as well as having a few parties with party snacks and games. </w:t>
      </w:r>
    </w:p>
    <w:p w:rsidR="009D09A4" w:rsidRPr="00DE1E81" w:rsidRDefault="00764A72" w:rsidP="00B93966">
      <w:pPr>
        <w:spacing w:after="0"/>
        <w:rPr>
          <w:rFonts w:ascii="Comic Sans MS" w:hAnsi="Comic Sans MS"/>
        </w:rPr>
      </w:pPr>
      <w:r w:rsidRPr="00743174">
        <w:rPr>
          <w:rFonts w:ascii="Comic Sans MS" w:hAnsi="Comic Sans MS"/>
          <w:b/>
        </w:rPr>
        <w:t>Parent participation</w:t>
      </w:r>
      <w:r w:rsidR="005B1CE5">
        <w:rPr>
          <w:rFonts w:ascii="Comic Sans MS" w:hAnsi="Comic Sans MS"/>
          <w:b/>
        </w:rPr>
        <w:t xml:space="preserve"> –</w:t>
      </w:r>
      <w:r w:rsidR="00434845">
        <w:rPr>
          <w:rFonts w:ascii="Comic Sans MS" w:hAnsi="Comic Sans MS"/>
          <w:b/>
        </w:rPr>
        <w:t xml:space="preserve"> </w:t>
      </w:r>
      <w:r w:rsidR="00DE1E81">
        <w:rPr>
          <w:rFonts w:ascii="Comic Sans MS" w:hAnsi="Comic Sans MS"/>
        </w:rPr>
        <w:t>Talk to your child about the colours around them at home and out and about.</w:t>
      </w:r>
    </w:p>
    <w:p w:rsidR="00076407" w:rsidRPr="00A74C6B" w:rsidRDefault="00076407" w:rsidP="00C920FC">
      <w:pPr>
        <w:spacing w:after="0"/>
        <w:rPr>
          <w:rFonts w:ascii="Comic Sans MS" w:hAnsi="Comic Sans MS"/>
          <w:b/>
          <w:color w:val="7030A0"/>
          <w:sz w:val="16"/>
          <w:szCs w:val="16"/>
          <w:u w:val="single"/>
        </w:rPr>
      </w:pPr>
    </w:p>
    <w:p w:rsidR="003A674E" w:rsidRDefault="003A674E" w:rsidP="009C0467">
      <w:pPr>
        <w:spacing w:after="0"/>
        <w:jc w:val="center"/>
        <w:rPr>
          <w:rFonts w:ascii="Comic Sans MS" w:hAnsi="Comic Sans MS"/>
          <w:b/>
          <w:color w:val="7030A0"/>
          <w:u w:val="single"/>
        </w:rPr>
      </w:pPr>
      <w:r>
        <w:rPr>
          <w:rFonts w:ascii="Comic Sans MS" w:hAnsi="Comic Sans MS"/>
          <w:b/>
          <w:color w:val="7030A0"/>
          <w:u w:val="single"/>
        </w:rPr>
        <w:t>Photographer</w:t>
      </w:r>
    </w:p>
    <w:p w:rsidR="003A674E" w:rsidRDefault="00400770" w:rsidP="009C0467">
      <w:pPr>
        <w:spacing w:after="0"/>
        <w:jc w:val="center"/>
        <w:rPr>
          <w:rFonts w:ascii="Comic Sans MS" w:hAnsi="Comic Sans MS"/>
        </w:rPr>
      </w:pPr>
      <w:r>
        <w:rPr>
          <w:rFonts w:ascii="Comic Sans MS" w:hAnsi="Comic Sans MS"/>
        </w:rPr>
        <w:t xml:space="preserve">If your child </w:t>
      </w:r>
      <w:r w:rsidR="00BD5224">
        <w:rPr>
          <w:rFonts w:ascii="Comic Sans MS" w:hAnsi="Comic Sans MS"/>
        </w:rPr>
        <w:t>had a photograph taken last week please could you login to view them and purchase any that you would like. The phot</w:t>
      </w:r>
      <w:r w:rsidR="00093110">
        <w:rPr>
          <w:rFonts w:ascii="Comic Sans MS" w:hAnsi="Comic Sans MS"/>
        </w:rPr>
        <w:t>ographs are</w:t>
      </w:r>
      <w:r w:rsidR="00BD5224">
        <w:rPr>
          <w:rFonts w:ascii="Comic Sans MS" w:hAnsi="Comic Sans MS"/>
        </w:rPr>
        <w:t xml:space="preserve"> available to view and buy for a limited time with the order deadline date being Sunday 11</w:t>
      </w:r>
      <w:r w:rsidR="00BD5224" w:rsidRPr="00BD5224">
        <w:rPr>
          <w:rFonts w:ascii="Comic Sans MS" w:hAnsi="Comic Sans MS"/>
          <w:vertAlign w:val="superscript"/>
        </w:rPr>
        <w:t>th</w:t>
      </w:r>
      <w:r w:rsidR="00BD5224">
        <w:rPr>
          <w:rFonts w:ascii="Comic Sans MS" w:hAnsi="Comic Sans MS"/>
        </w:rPr>
        <w:t xml:space="preserve"> July so we ask that you do this as soon as possible, thank you. Thank you to those of you who have already ordered your photographs, we used a different photographer this time and have been extremely pleased with the results.</w:t>
      </w:r>
      <w:r>
        <w:rPr>
          <w:rFonts w:ascii="Comic Sans MS" w:hAnsi="Comic Sans MS"/>
        </w:rPr>
        <w:t xml:space="preserve"> </w:t>
      </w:r>
    </w:p>
    <w:p w:rsidR="00400770" w:rsidRPr="00A74C6B" w:rsidRDefault="00400770" w:rsidP="009C0467">
      <w:pPr>
        <w:spacing w:after="0"/>
        <w:jc w:val="center"/>
        <w:rPr>
          <w:rFonts w:ascii="Comic Sans MS" w:hAnsi="Comic Sans MS"/>
          <w:b/>
          <w:color w:val="7030A0"/>
          <w:sz w:val="16"/>
          <w:szCs w:val="16"/>
          <w:u w:val="single"/>
        </w:rPr>
      </w:pPr>
    </w:p>
    <w:p w:rsidR="00400770" w:rsidRDefault="00BD5224" w:rsidP="00400770">
      <w:pPr>
        <w:spacing w:after="0"/>
        <w:jc w:val="center"/>
        <w:rPr>
          <w:rFonts w:ascii="Comic Sans MS" w:hAnsi="Comic Sans MS"/>
          <w:b/>
          <w:color w:val="7030A0"/>
          <w:u w:val="single"/>
        </w:rPr>
      </w:pPr>
      <w:r>
        <w:rPr>
          <w:rFonts w:ascii="Comic Sans MS" w:hAnsi="Comic Sans MS"/>
          <w:b/>
          <w:color w:val="7030A0"/>
          <w:u w:val="single"/>
        </w:rPr>
        <w:t>Parents Meetings</w:t>
      </w:r>
    </w:p>
    <w:p w:rsidR="00400770" w:rsidRDefault="00BD5224" w:rsidP="009C0467">
      <w:pPr>
        <w:spacing w:after="0"/>
        <w:jc w:val="center"/>
        <w:rPr>
          <w:rFonts w:ascii="Comic Sans MS" w:hAnsi="Comic Sans MS"/>
        </w:rPr>
      </w:pPr>
      <w:r>
        <w:rPr>
          <w:rFonts w:ascii="Comic Sans MS" w:hAnsi="Comic Sans MS"/>
        </w:rPr>
        <w:t xml:space="preserve">Thank you to everyone who have booked a parents meeting with your child’s key person either via telephone or </w:t>
      </w:r>
      <w:r w:rsidR="0055677A">
        <w:rPr>
          <w:rFonts w:ascii="Comic Sans MS" w:hAnsi="Comic Sans MS"/>
        </w:rPr>
        <w:t>Google meet</w:t>
      </w:r>
      <w:r>
        <w:rPr>
          <w:rFonts w:ascii="Comic Sans MS" w:hAnsi="Comic Sans MS"/>
        </w:rPr>
        <w:t xml:space="preserve">. These will be taking place this week, if you have not booked an appointment yet and would like to please email the nursery so we can organise this for you. </w:t>
      </w:r>
    </w:p>
    <w:p w:rsidR="00BD5224" w:rsidRPr="00A74C6B" w:rsidRDefault="00BD5224" w:rsidP="009C0467">
      <w:pPr>
        <w:spacing w:after="0"/>
        <w:jc w:val="center"/>
        <w:rPr>
          <w:rFonts w:ascii="Comic Sans MS" w:hAnsi="Comic Sans MS"/>
          <w:sz w:val="16"/>
          <w:szCs w:val="16"/>
        </w:rPr>
      </w:pPr>
    </w:p>
    <w:p w:rsidR="00C920FC" w:rsidRDefault="003A674E" w:rsidP="003A674E">
      <w:pPr>
        <w:spacing w:after="0"/>
        <w:jc w:val="center"/>
        <w:rPr>
          <w:rFonts w:ascii="Comic Sans MS" w:hAnsi="Comic Sans MS"/>
          <w:b/>
          <w:color w:val="7030A0"/>
          <w:u w:val="single"/>
        </w:rPr>
      </w:pPr>
      <w:r>
        <w:rPr>
          <w:rFonts w:ascii="Comic Sans MS" w:hAnsi="Comic Sans MS"/>
          <w:b/>
          <w:color w:val="7030A0"/>
          <w:u w:val="single"/>
        </w:rPr>
        <w:t>Staffing</w:t>
      </w:r>
    </w:p>
    <w:p w:rsidR="00BD5224" w:rsidRDefault="00A0334F" w:rsidP="00A0334F">
      <w:pPr>
        <w:spacing w:after="0"/>
        <w:jc w:val="center"/>
        <w:rPr>
          <w:rFonts w:ascii="Comic Sans MS" w:hAnsi="Comic Sans MS"/>
        </w:rPr>
      </w:pPr>
      <w:r>
        <w:rPr>
          <w:rFonts w:ascii="Comic Sans MS" w:hAnsi="Comic Sans MS"/>
        </w:rPr>
        <w:t>I am pleased to announce that we have</w:t>
      </w:r>
      <w:r w:rsidR="00BD5224">
        <w:rPr>
          <w:rFonts w:ascii="Comic Sans MS" w:hAnsi="Comic Sans MS"/>
        </w:rPr>
        <w:t xml:space="preserve"> a new full time maternity cover member of staff joining us soon, Tori, and we also had another member of staff joining our Flexi Support team, Mollie. We welcome both to our team and, hopefully, you will all be able to meet them soon. </w:t>
      </w:r>
    </w:p>
    <w:p w:rsidR="00F311A0" w:rsidRPr="00A74C6B" w:rsidRDefault="00F311A0" w:rsidP="005F6F6E">
      <w:pPr>
        <w:spacing w:after="0"/>
        <w:rPr>
          <w:rFonts w:ascii="Comic Sans MS" w:hAnsi="Comic Sans MS"/>
          <w:b/>
          <w:color w:val="7030A0"/>
          <w:sz w:val="16"/>
          <w:szCs w:val="16"/>
          <w:u w:val="single"/>
        </w:rPr>
      </w:pPr>
    </w:p>
    <w:p w:rsidR="00A74C6B" w:rsidRDefault="00A74C6B" w:rsidP="00A74C6B">
      <w:pPr>
        <w:spacing w:after="0"/>
        <w:jc w:val="center"/>
        <w:rPr>
          <w:rFonts w:ascii="Comic Sans MS" w:hAnsi="Comic Sans MS"/>
          <w:b/>
          <w:color w:val="7030A0"/>
          <w:u w:val="single"/>
        </w:rPr>
      </w:pPr>
      <w:r>
        <w:rPr>
          <w:rFonts w:ascii="Comic Sans MS" w:hAnsi="Comic Sans MS"/>
          <w:b/>
          <w:color w:val="7030A0"/>
          <w:u w:val="single"/>
        </w:rPr>
        <w:t xml:space="preserve">Student Activity Space </w:t>
      </w:r>
    </w:p>
    <w:p w:rsidR="00A74C6B" w:rsidRPr="00A74C6B" w:rsidRDefault="00A74C6B" w:rsidP="00A74C6B">
      <w:pPr>
        <w:spacing w:after="0"/>
        <w:jc w:val="center"/>
        <w:rPr>
          <w:rFonts w:ascii="Comic Sans MS" w:hAnsi="Comic Sans MS"/>
        </w:rPr>
      </w:pPr>
      <w:r>
        <w:rPr>
          <w:rFonts w:ascii="Comic Sans MS" w:hAnsi="Comic Sans MS"/>
        </w:rPr>
        <w:t xml:space="preserve">Over the summer the college will be transforming some of the car park </w:t>
      </w:r>
      <w:r w:rsidR="00DC066E">
        <w:rPr>
          <w:rFonts w:ascii="Comic Sans MS" w:hAnsi="Comic Sans MS"/>
        </w:rPr>
        <w:t>into a student activity space which will</w:t>
      </w:r>
      <w:r>
        <w:rPr>
          <w:rFonts w:ascii="Comic Sans MS" w:hAnsi="Comic Sans MS"/>
        </w:rPr>
        <w:t xml:space="preserve"> include seating, an external gym and table tennis. Below is ro</w:t>
      </w:r>
      <w:r w:rsidR="00DC066E">
        <w:rPr>
          <w:rFonts w:ascii="Comic Sans MS" w:hAnsi="Comic Sans MS"/>
        </w:rPr>
        <w:t>ugh plan of this</w:t>
      </w:r>
      <w:bookmarkStart w:id="0" w:name="_GoBack"/>
      <w:bookmarkEnd w:id="0"/>
      <w:r>
        <w:rPr>
          <w:rFonts w:ascii="Comic Sans MS" w:hAnsi="Comic Sans MS"/>
        </w:rPr>
        <w:t xml:space="preserve"> space. As you can see we will lose some of the parking spaces that some of you use when dropping off and collecting your child. The actual nursery parking spa</w:t>
      </w:r>
      <w:r w:rsidR="00DC066E">
        <w:rPr>
          <w:rFonts w:ascii="Comic Sans MS" w:hAnsi="Comic Sans MS"/>
        </w:rPr>
        <w:t>ces will stay and you will still be able to use the rest of the car park. Please speak to me if you have any queries or questions, thank you.</w:t>
      </w:r>
      <w:r>
        <w:rPr>
          <w:rFonts w:ascii="Comic Sans MS" w:hAnsi="Comic Sans MS"/>
        </w:rPr>
        <w:t xml:space="preserve"> </w:t>
      </w:r>
    </w:p>
    <w:p w:rsidR="00A74C6B" w:rsidRDefault="00A74C6B" w:rsidP="00A74C6B">
      <w:pPr>
        <w:spacing w:after="0" w:line="240" w:lineRule="auto"/>
        <w:rPr>
          <w:rFonts w:ascii="Arial" w:hAnsi="Arial" w:cs="Arial"/>
          <w:b/>
          <w:bCs/>
          <w:sz w:val="20"/>
          <w:szCs w:val="20"/>
        </w:rPr>
      </w:pPr>
    </w:p>
    <w:p w:rsidR="00A74C6B" w:rsidRDefault="00A74C6B" w:rsidP="00A74C6B">
      <w:pPr>
        <w:spacing w:after="0" w:line="240" w:lineRule="auto"/>
        <w:rPr>
          <w:rFonts w:ascii="Arial" w:hAnsi="Arial" w:cs="Arial"/>
          <w:b/>
          <w:bCs/>
          <w:sz w:val="20"/>
          <w:szCs w:val="20"/>
        </w:rPr>
      </w:pPr>
    </w:p>
    <w:p w:rsidR="00A74C6B" w:rsidRDefault="00A74C6B" w:rsidP="00A74C6B">
      <w:pPr>
        <w:spacing w:after="0"/>
        <w:jc w:val="center"/>
        <w:rPr>
          <w:rFonts w:ascii="Comic Sans MS" w:hAnsi="Comic Sans MS"/>
          <w:b/>
          <w:color w:val="7030A0"/>
          <w:u w:val="single"/>
        </w:rPr>
      </w:pPr>
      <w:r>
        <w:rPr>
          <w:rFonts w:ascii="Verdana" w:hAnsi="Verdana"/>
          <w:noProof/>
          <w:lang w:eastAsia="en-GB"/>
        </w:rPr>
        <w:drawing>
          <wp:inline distT="0" distB="0" distL="0" distR="0">
            <wp:extent cx="6645910" cy="2191198"/>
            <wp:effectExtent l="0" t="0" r="2540" b="0"/>
            <wp:docPr id="1" name="Picture 1" descr="cid:image005.jpg@01D76443.F8E48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76443.F8E48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45910" cy="2191198"/>
                    </a:xfrm>
                    <a:prstGeom prst="rect">
                      <a:avLst/>
                    </a:prstGeom>
                    <a:noFill/>
                    <a:ln>
                      <a:noFill/>
                    </a:ln>
                  </pic:spPr>
                </pic:pic>
              </a:graphicData>
            </a:graphic>
          </wp:inline>
        </w:drawing>
      </w:r>
    </w:p>
    <w:p w:rsidR="00F3307B" w:rsidRPr="00735E81" w:rsidRDefault="00F3307B" w:rsidP="00F3307B">
      <w:pPr>
        <w:pStyle w:val="BodyText"/>
        <w:rPr>
          <w:rFonts w:ascii="Comic Sans MS" w:hAnsi="Comic Sans MS"/>
        </w:rPr>
      </w:pPr>
    </w:p>
    <w:sectPr w:rsidR="00F3307B" w:rsidRPr="00735E81" w:rsidSect="00820D9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C6B" w:rsidRDefault="00A74C6B" w:rsidP="00EE520C">
      <w:pPr>
        <w:spacing w:after="0" w:line="240" w:lineRule="auto"/>
      </w:pPr>
      <w:r>
        <w:separator/>
      </w:r>
    </w:p>
  </w:endnote>
  <w:endnote w:type="continuationSeparator" w:id="0">
    <w:p w:rsidR="00A74C6B" w:rsidRDefault="00A74C6B" w:rsidP="00EE5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C6B" w:rsidRDefault="00A74C6B" w:rsidP="00EE520C">
      <w:pPr>
        <w:spacing w:after="0" w:line="240" w:lineRule="auto"/>
      </w:pPr>
      <w:r>
        <w:separator/>
      </w:r>
    </w:p>
  </w:footnote>
  <w:footnote w:type="continuationSeparator" w:id="0">
    <w:p w:rsidR="00A74C6B" w:rsidRDefault="00A74C6B" w:rsidP="00EE5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0BE"/>
    <w:multiLevelType w:val="hybridMultilevel"/>
    <w:tmpl w:val="D736E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A259B"/>
    <w:multiLevelType w:val="hybridMultilevel"/>
    <w:tmpl w:val="E85EE5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210360B"/>
    <w:multiLevelType w:val="hybridMultilevel"/>
    <w:tmpl w:val="4CDC1534"/>
    <w:lvl w:ilvl="0" w:tplc="F6105DFE">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24D4F51"/>
    <w:multiLevelType w:val="hybridMultilevel"/>
    <w:tmpl w:val="1EDA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0A1BC8"/>
    <w:multiLevelType w:val="hybridMultilevel"/>
    <w:tmpl w:val="178E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1413D"/>
    <w:multiLevelType w:val="hybridMultilevel"/>
    <w:tmpl w:val="1CB809C4"/>
    <w:lvl w:ilvl="0" w:tplc="9E886DDC">
      <w:numFmt w:val="bullet"/>
      <w:lvlText w:val="-"/>
      <w:lvlJc w:val="left"/>
      <w:pPr>
        <w:ind w:left="1800" w:hanging="360"/>
      </w:pPr>
      <w:rPr>
        <w:rFonts w:ascii="Comic Sans MS" w:eastAsiaTheme="minorHAnsi"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54F12E2"/>
    <w:multiLevelType w:val="hybridMultilevel"/>
    <w:tmpl w:val="4DCE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3C6449"/>
    <w:multiLevelType w:val="hybridMultilevel"/>
    <w:tmpl w:val="22F0A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D501FD1"/>
    <w:multiLevelType w:val="hybridMultilevel"/>
    <w:tmpl w:val="A8C0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44D49"/>
    <w:multiLevelType w:val="hybridMultilevel"/>
    <w:tmpl w:val="62B2B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2BD3A3F"/>
    <w:multiLevelType w:val="hybridMultilevel"/>
    <w:tmpl w:val="7D9A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BC7E90"/>
    <w:multiLevelType w:val="hybridMultilevel"/>
    <w:tmpl w:val="2A0EE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DB3914"/>
    <w:multiLevelType w:val="hybridMultilevel"/>
    <w:tmpl w:val="0AA6B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27A7927"/>
    <w:multiLevelType w:val="hybridMultilevel"/>
    <w:tmpl w:val="19C644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6503552"/>
    <w:multiLevelType w:val="hybridMultilevel"/>
    <w:tmpl w:val="70A0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204D22"/>
    <w:multiLevelType w:val="hybridMultilevel"/>
    <w:tmpl w:val="C060A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3"/>
  </w:num>
  <w:num w:numId="6">
    <w:abstractNumId w:val="7"/>
  </w:num>
  <w:num w:numId="7">
    <w:abstractNumId w:val="9"/>
  </w:num>
  <w:num w:numId="8">
    <w:abstractNumId w:val="11"/>
  </w:num>
  <w:num w:numId="9">
    <w:abstractNumId w:val="15"/>
  </w:num>
  <w:num w:numId="10">
    <w:abstractNumId w:val="10"/>
  </w:num>
  <w:num w:numId="11">
    <w:abstractNumId w:val="0"/>
  </w:num>
  <w:num w:numId="12">
    <w:abstractNumId w:val="6"/>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B6"/>
    <w:rsid w:val="00000DEB"/>
    <w:rsid w:val="00003B79"/>
    <w:rsid w:val="000079DB"/>
    <w:rsid w:val="000110E6"/>
    <w:rsid w:val="00011F55"/>
    <w:rsid w:val="000120D7"/>
    <w:rsid w:val="00012B2E"/>
    <w:rsid w:val="00013DE4"/>
    <w:rsid w:val="00014625"/>
    <w:rsid w:val="00014BF4"/>
    <w:rsid w:val="000161D3"/>
    <w:rsid w:val="00017724"/>
    <w:rsid w:val="00022000"/>
    <w:rsid w:val="000225A3"/>
    <w:rsid w:val="00025162"/>
    <w:rsid w:val="000252B0"/>
    <w:rsid w:val="0002606B"/>
    <w:rsid w:val="000272B0"/>
    <w:rsid w:val="00027E9D"/>
    <w:rsid w:val="0003225E"/>
    <w:rsid w:val="00036580"/>
    <w:rsid w:val="0003677E"/>
    <w:rsid w:val="000415AB"/>
    <w:rsid w:val="0004462F"/>
    <w:rsid w:val="00044D58"/>
    <w:rsid w:val="000472EF"/>
    <w:rsid w:val="00052A31"/>
    <w:rsid w:val="000538D1"/>
    <w:rsid w:val="00054ED1"/>
    <w:rsid w:val="000551A1"/>
    <w:rsid w:val="000568E3"/>
    <w:rsid w:val="00061732"/>
    <w:rsid w:val="00063252"/>
    <w:rsid w:val="00063358"/>
    <w:rsid w:val="00067523"/>
    <w:rsid w:val="00075770"/>
    <w:rsid w:val="00075B28"/>
    <w:rsid w:val="00076407"/>
    <w:rsid w:val="00076EDE"/>
    <w:rsid w:val="0007772A"/>
    <w:rsid w:val="00080C05"/>
    <w:rsid w:val="000848A9"/>
    <w:rsid w:val="0008720E"/>
    <w:rsid w:val="00091E9F"/>
    <w:rsid w:val="00091FFB"/>
    <w:rsid w:val="000926AE"/>
    <w:rsid w:val="00092F22"/>
    <w:rsid w:val="00093110"/>
    <w:rsid w:val="00094103"/>
    <w:rsid w:val="000960B1"/>
    <w:rsid w:val="00097A56"/>
    <w:rsid w:val="00097BA9"/>
    <w:rsid w:val="000A2FC2"/>
    <w:rsid w:val="000A5AC7"/>
    <w:rsid w:val="000A6D05"/>
    <w:rsid w:val="000A71EF"/>
    <w:rsid w:val="000B37E3"/>
    <w:rsid w:val="000C0F3C"/>
    <w:rsid w:val="000C1135"/>
    <w:rsid w:val="000C2C72"/>
    <w:rsid w:val="000C3735"/>
    <w:rsid w:val="000C54CF"/>
    <w:rsid w:val="000C5A67"/>
    <w:rsid w:val="000D14C1"/>
    <w:rsid w:val="000D30C5"/>
    <w:rsid w:val="000D5140"/>
    <w:rsid w:val="000D6BC9"/>
    <w:rsid w:val="000D7CE6"/>
    <w:rsid w:val="000E059E"/>
    <w:rsid w:val="000E2907"/>
    <w:rsid w:val="000E3143"/>
    <w:rsid w:val="000E7F9E"/>
    <w:rsid w:val="000F17EC"/>
    <w:rsid w:val="000F35FE"/>
    <w:rsid w:val="000F3DDA"/>
    <w:rsid w:val="000F760E"/>
    <w:rsid w:val="00100F26"/>
    <w:rsid w:val="001063A1"/>
    <w:rsid w:val="001065F1"/>
    <w:rsid w:val="00111F08"/>
    <w:rsid w:val="00112493"/>
    <w:rsid w:val="0011475C"/>
    <w:rsid w:val="001219FB"/>
    <w:rsid w:val="00127EDD"/>
    <w:rsid w:val="00130CA4"/>
    <w:rsid w:val="00130F70"/>
    <w:rsid w:val="001316CC"/>
    <w:rsid w:val="001338B8"/>
    <w:rsid w:val="00133B11"/>
    <w:rsid w:val="0013530B"/>
    <w:rsid w:val="00136779"/>
    <w:rsid w:val="001426E5"/>
    <w:rsid w:val="0014277F"/>
    <w:rsid w:val="00144C46"/>
    <w:rsid w:val="00146C49"/>
    <w:rsid w:val="0015302D"/>
    <w:rsid w:val="0015393F"/>
    <w:rsid w:val="001556B5"/>
    <w:rsid w:val="00163FB5"/>
    <w:rsid w:val="001658D7"/>
    <w:rsid w:val="001669ED"/>
    <w:rsid w:val="00167602"/>
    <w:rsid w:val="0017055A"/>
    <w:rsid w:val="001728CF"/>
    <w:rsid w:val="00173602"/>
    <w:rsid w:val="00174408"/>
    <w:rsid w:val="00174D42"/>
    <w:rsid w:val="00175BFB"/>
    <w:rsid w:val="00175F14"/>
    <w:rsid w:val="001772AD"/>
    <w:rsid w:val="0017753E"/>
    <w:rsid w:val="00181129"/>
    <w:rsid w:val="00184E7D"/>
    <w:rsid w:val="00185C5B"/>
    <w:rsid w:val="0018603D"/>
    <w:rsid w:val="00190121"/>
    <w:rsid w:val="00190FDF"/>
    <w:rsid w:val="001916B0"/>
    <w:rsid w:val="001938DA"/>
    <w:rsid w:val="00195565"/>
    <w:rsid w:val="001969AC"/>
    <w:rsid w:val="001A0A4B"/>
    <w:rsid w:val="001A1F10"/>
    <w:rsid w:val="001A46F8"/>
    <w:rsid w:val="001A65B5"/>
    <w:rsid w:val="001B1623"/>
    <w:rsid w:val="001B3C08"/>
    <w:rsid w:val="001B3E1C"/>
    <w:rsid w:val="001B412E"/>
    <w:rsid w:val="001B4ED6"/>
    <w:rsid w:val="001B53E5"/>
    <w:rsid w:val="001B7AFF"/>
    <w:rsid w:val="001C22BB"/>
    <w:rsid w:val="001C3607"/>
    <w:rsid w:val="001C4348"/>
    <w:rsid w:val="001C54FD"/>
    <w:rsid w:val="001C7186"/>
    <w:rsid w:val="001D2A0B"/>
    <w:rsid w:val="001D32DB"/>
    <w:rsid w:val="001D4505"/>
    <w:rsid w:val="001D6741"/>
    <w:rsid w:val="001E3181"/>
    <w:rsid w:val="001E3377"/>
    <w:rsid w:val="001E45F2"/>
    <w:rsid w:val="001E59C6"/>
    <w:rsid w:val="001E6A7F"/>
    <w:rsid w:val="001E6AF4"/>
    <w:rsid w:val="001E7E2B"/>
    <w:rsid w:val="001F0BDC"/>
    <w:rsid w:val="001F67EC"/>
    <w:rsid w:val="001F7548"/>
    <w:rsid w:val="002072C6"/>
    <w:rsid w:val="00207F5F"/>
    <w:rsid w:val="002140AA"/>
    <w:rsid w:val="0021416D"/>
    <w:rsid w:val="002173EE"/>
    <w:rsid w:val="0022705D"/>
    <w:rsid w:val="00231D7F"/>
    <w:rsid w:val="00232ABC"/>
    <w:rsid w:val="002370C5"/>
    <w:rsid w:val="002428D1"/>
    <w:rsid w:val="002457C4"/>
    <w:rsid w:val="00246A06"/>
    <w:rsid w:val="00250DE8"/>
    <w:rsid w:val="002525D2"/>
    <w:rsid w:val="00252DF6"/>
    <w:rsid w:val="002553EB"/>
    <w:rsid w:val="0025550B"/>
    <w:rsid w:val="0025582B"/>
    <w:rsid w:val="002608D6"/>
    <w:rsid w:val="002609B6"/>
    <w:rsid w:val="002640C7"/>
    <w:rsid w:val="00271087"/>
    <w:rsid w:val="0027244E"/>
    <w:rsid w:val="0028333A"/>
    <w:rsid w:val="002838EB"/>
    <w:rsid w:val="0029076F"/>
    <w:rsid w:val="00292346"/>
    <w:rsid w:val="002928AC"/>
    <w:rsid w:val="0029323E"/>
    <w:rsid w:val="00293774"/>
    <w:rsid w:val="002A0C75"/>
    <w:rsid w:val="002A14F6"/>
    <w:rsid w:val="002A238A"/>
    <w:rsid w:val="002A2B72"/>
    <w:rsid w:val="002A2F50"/>
    <w:rsid w:val="002A6249"/>
    <w:rsid w:val="002A760C"/>
    <w:rsid w:val="002A7B0F"/>
    <w:rsid w:val="002B1652"/>
    <w:rsid w:val="002B17BA"/>
    <w:rsid w:val="002C0334"/>
    <w:rsid w:val="002C1E3F"/>
    <w:rsid w:val="002C2755"/>
    <w:rsid w:val="002C38C6"/>
    <w:rsid w:val="002C43A0"/>
    <w:rsid w:val="002C4F41"/>
    <w:rsid w:val="002C59B5"/>
    <w:rsid w:val="002D0B09"/>
    <w:rsid w:val="002D16D7"/>
    <w:rsid w:val="002D2310"/>
    <w:rsid w:val="002D72DD"/>
    <w:rsid w:val="002E008F"/>
    <w:rsid w:val="002E1698"/>
    <w:rsid w:val="002E16F3"/>
    <w:rsid w:val="002E2615"/>
    <w:rsid w:val="002F0F2B"/>
    <w:rsid w:val="002F16CB"/>
    <w:rsid w:val="002F217A"/>
    <w:rsid w:val="002F325B"/>
    <w:rsid w:val="002F4AB7"/>
    <w:rsid w:val="002F4F18"/>
    <w:rsid w:val="002F5382"/>
    <w:rsid w:val="002F5E28"/>
    <w:rsid w:val="00300E8A"/>
    <w:rsid w:val="00301BE7"/>
    <w:rsid w:val="003020F7"/>
    <w:rsid w:val="00307BC9"/>
    <w:rsid w:val="00313CA5"/>
    <w:rsid w:val="00314744"/>
    <w:rsid w:val="00315ADA"/>
    <w:rsid w:val="003218C9"/>
    <w:rsid w:val="0032653E"/>
    <w:rsid w:val="0032681B"/>
    <w:rsid w:val="00327AB3"/>
    <w:rsid w:val="00331A9B"/>
    <w:rsid w:val="00331DE3"/>
    <w:rsid w:val="0033269B"/>
    <w:rsid w:val="0033703E"/>
    <w:rsid w:val="0034104C"/>
    <w:rsid w:val="00345CDC"/>
    <w:rsid w:val="00351368"/>
    <w:rsid w:val="003521B5"/>
    <w:rsid w:val="00352558"/>
    <w:rsid w:val="00355CC3"/>
    <w:rsid w:val="0035650C"/>
    <w:rsid w:val="00360185"/>
    <w:rsid w:val="00365903"/>
    <w:rsid w:val="00367374"/>
    <w:rsid w:val="00371C37"/>
    <w:rsid w:val="003753D8"/>
    <w:rsid w:val="00377BD1"/>
    <w:rsid w:val="00384250"/>
    <w:rsid w:val="00385186"/>
    <w:rsid w:val="00390014"/>
    <w:rsid w:val="0039036C"/>
    <w:rsid w:val="00392873"/>
    <w:rsid w:val="00397661"/>
    <w:rsid w:val="003A08F4"/>
    <w:rsid w:val="003A097C"/>
    <w:rsid w:val="003A16F2"/>
    <w:rsid w:val="003A1E06"/>
    <w:rsid w:val="003A674E"/>
    <w:rsid w:val="003A778F"/>
    <w:rsid w:val="003B1615"/>
    <w:rsid w:val="003B1874"/>
    <w:rsid w:val="003B70ED"/>
    <w:rsid w:val="003C470C"/>
    <w:rsid w:val="003C5396"/>
    <w:rsid w:val="003D00E2"/>
    <w:rsid w:val="003D42CE"/>
    <w:rsid w:val="003D7533"/>
    <w:rsid w:val="003E0011"/>
    <w:rsid w:val="003E2704"/>
    <w:rsid w:val="003E2AEB"/>
    <w:rsid w:val="003E6CF8"/>
    <w:rsid w:val="003E7BAA"/>
    <w:rsid w:val="003F40F2"/>
    <w:rsid w:val="003F5594"/>
    <w:rsid w:val="00400770"/>
    <w:rsid w:val="00401338"/>
    <w:rsid w:val="00401D7E"/>
    <w:rsid w:val="00404451"/>
    <w:rsid w:val="004050FC"/>
    <w:rsid w:val="0041021A"/>
    <w:rsid w:val="004104D6"/>
    <w:rsid w:val="00416148"/>
    <w:rsid w:val="004331E9"/>
    <w:rsid w:val="004338F0"/>
    <w:rsid w:val="00434626"/>
    <w:rsid w:val="00434845"/>
    <w:rsid w:val="004355C5"/>
    <w:rsid w:val="00435EC2"/>
    <w:rsid w:val="00441627"/>
    <w:rsid w:val="00444E9B"/>
    <w:rsid w:val="0045310A"/>
    <w:rsid w:val="00456011"/>
    <w:rsid w:val="00457990"/>
    <w:rsid w:val="0046018D"/>
    <w:rsid w:val="004621E8"/>
    <w:rsid w:val="004630E6"/>
    <w:rsid w:val="004633E2"/>
    <w:rsid w:val="00464720"/>
    <w:rsid w:val="00464D97"/>
    <w:rsid w:val="00465DDD"/>
    <w:rsid w:val="00467E01"/>
    <w:rsid w:val="00470C37"/>
    <w:rsid w:val="00472CFD"/>
    <w:rsid w:val="004819D4"/>
    <w:rsid w:val="0048271E"/>
    <w:rsid w:val="004840F0"/>
    <w:rsid w:val="00484C92"/>
    <w:rsid w:val="00491EE7"/>
    <w:rsid w:val="0049556B"/>
    <w:rsid w:val="0049618D"/>
    <w:rsid w:val="0049707A"/>
    <w:rsid w:val="0049757D"/>
    <w:rsid w:val="004A02A8"/>
    <w:rsid w:val="004A549C"/>
    <w:rsid w:val="004A7EB3"/>
    <w:rsid w:val="004B1FCB"/>
    <w:rsid w:val="004C0D25"/>
    <w:rsid w:val="004C1463"/>
    <w:rsid w:val="004C4DE9"/>
    <w:rsid w:val="004D004A"/>
    <w:rsid w:val="004D2B9D"/>
    <w:rsid w:val="004E2804"/>
    <w:rsid w:val="004E4637"/>
    <w:rsid w:val="004F3DE7"/>
    <w:rsid w:val="004F4054"/>
    <w:rsid w:val="005027C4"/>
    <w:rsid w:val="0050668A"/>
    <w:rsid w:val="00510111"/>
    <w:rsid w:val="0051322C"/>
    <w:rsid w:val="0051534A"/>
    <w:rsid w:val="005205EC"/>
    <w:rsid w:val="00523A85"/>
    <w:rsid w:val="00524652"/>
    <w:rsid w:val="00524AEE"/>
    <w:rsid w:val="0052699E"/>
    <w:rsid w:val="005270C2"/>
    <w:rsid w:val="00527D4B"/>
    <w:rsid w:val="00534759"/>
    <w:rsid w:val="00534A58"/>
    <w:rsid w:val="00540607"/>
    <w:rsid w:val="005448F9"/>
    <w:rsid w:val="00544E85"/>
    <w:rsid w:val="00545DC6"/>
    <w:rsid w:val="005523A6"/>
    <w:rsid w:val="00553B60"/>
    <w:rsid w:val="0055677A"/>
    <w:rsid w:val="00557D28"/>
    <w:rsid w:val="00562415"/>
    <w:rsid w:val="00563082"/>
    <w:rsid w:val="00563941"/>
    <w:rsid w:val="00563D53"/>
    <w:rsid w:val="0056776B"/>
    <w:rsid w:val="00570C1A"/>
    <w:rsid w:val="00572A6A"/>
    <w:rsid w:val="00573354"/>
    <w:rsid w:val="005745BA"/>
    <w:rsid w:val="00576D83"/>
    <w:rsid w:val="00577913"/>
    <w:rsid w:val="0058472E"/>
    <w:rsid w:val="00584E14"/>
    <w:rsid w:val="0058561B"/>
    <w:rsid w:val="00587D83"/>
    <w:rsid w:val="00592058"/>
    <w:rsid w:val="00592DC9"/>
    <w:rsid w:val="0059401A"/>
    <w:rsid w:val="0059537F"/>
    <w:rsid w:val="0059762E"/>
    <w:rsid w:val="005A285B"/>
    <w:rsid w:val="005A518A"/>
    <w:rsid w:val="005A5F8D"/>
    <w:rsid w:val="005B17EC"/>
    <w:rsid w:val="005B1CE5"/>
    <w:rsid w:val="005B2F7B"/>
    <w:rsid w:val="005B4301"/>
    <w:rsid w:val="005B4D1E"/>
    <w:rsid w:val="005B7D88"/>
    <w:rsid w:val="005C018A"/>
    <w:rsid w:val="005C6A44"/>
    <w:rsid w:val="005D58D3"/>
    <w:rsid w:val="005D7641"/>
    <w:rsid w:val="005E1259"/>
    <w:rsid w:val="005E2607"/>
    <w:rsid w:val="005E2C82"/>
    <w:rsid w:val="005E2DDB"/>
    <w:rsid w:val="005E34AF"/>
    <w:rsid w:val="005E58A3"/>
    <w:rsid w:val="005E6707"/>
    <w:rsid w:val="005F1993"/>
    <w:rsid w:val="005F36B1"/>
    <w:rsid w:val="005F371D"/>
    <w:rsid w:val="005F6F6E"/>
    <w:rsid w:val="00604297"/>
    <w:rsid w:val="00604BA6"/>
    <w:rsid w:val="00607F40"/>
    <w:rsid w:val="006103F0"/>
    <w:rsid w:val="00612689"/>
    <w:rsid w:val="00615629"/>
    <w:rsid w:val="00616423"/>
    <w:rsid w:val="00616BBF"/>
    <w:rsid w:val="00620578"/>
    <w:rsid w:val="0062300A"/>
    <w:rsid w:val="00623EB0"/>
    <w:rsid w:val="0062489C"/>
    <w:rsid w:val="00624BE6"/>
    <w:rsid w:val="00624DCD"/>
    <w:rsid w:val="0063045B"/>
    <w:rsid w:val="0063074D"/>
    <w:rsid w:val="00630F32"/>
    <w:rsid w:val="006313E8"/>
    <w:rsid w:val="00636EAA"/>
    <w:rsid w:val="00636EAD"/>
    <w:rsid w:val="00640CB2"/>
    <w:rsid w:val="00641019"/>
    <w:rsid w:val="0064146B"/>
    <w:rsid w:val="00641EBF"/>
    <w:rsid w:val="00642444"/>
    <w:rsid w:val="006442CF"/>
    <w:rsid w:val="0064532D"/>
    <w:rsid w:val="0065027F"/>
    <w:rsid w:val="0065262C"/>
    <w:rsid w:val="0065463D"/>
    <w:rsid w:val="006601E2"/>
    <w:rsid w:val="00662440"/>
    <w:rsid w:val="00662CCB"/>
    <w:rsid w:val="00663BB5"/>
    <w:rsid w:val="00671139"/>
    <w:rsid w:val="006745FD"/>
    <w:rsid w:val="00675089"/>
    <w:rsid w:val="00676EE0"/>
    <w:rsid w:val="006818BE"/>
    <w:rsid w:val="006821D5"/>
    <w:rsid w:val="00685660"/>
    <w:rsid w:val="00690C67"/>
    <w:rsid w:val="0069115D"/>
    <w:rsid w:val="0069395A"/>
    <w:rsid w:val="006A0816"/>
    <w:rsid w:val="006A44D5"/>
    <w:rsid w:val="006A47FC"/>
    <w:rsid w:val="006B3220"/>
    <w:rsid w:val="006B6A6D"/>
    <w:rsid w:val="006C0C44"/>
    <w:rsid w:val="006C6586"/>
    <w:rsid w:val="006C7DEB"/>
    <w:rsid w:val="006D02BA"/>
    <w:rsid w:val="006D65D3"/>
    <w:rsid w:val="006E01BD"/>
    <w:rsid w:val="006E20B6"/>
    <w:rsid w:val="006E419F"/>
    <w:rsid w:val="006E526B"/>
    <w:rsid w:val="006E58A9"/>
    <w:rsid w:val="006F0C42"/>
    <w:rsid w:val="006F1683"/>
    <w:rsid w:val="006F2096"/>
    <w:rsid w:val="006F2493"/>
    <w:rsid w:val="006F28EB"/>
    <w:rsid w:val="006F7D3E"/>
    <w:rsid w:val="006F7EB4"/>
    <w:rsid w:val="007002A9"/>
    <w:rsid w:val="0070069E"/>
    <w:rsid w:val="00700FBD"/>
    <w:rsid w:val="00703A14"/>
    <w:rsid w:val="0070426A"/>
    <w:rsid w:val="0070438C"/>
    <w:rsid w:val="007054C4"/>
    <w:rsid w:val="0071019E"/>
    <w:rsid w:val="007124C1"/>
    <w:rsid w:val="00713A7B"/>
    <w:rsid w:val="007227E8"/>
    <w:rsid w:val="0072600E"/>
    <w:rsid w:val="00734040"/>
    <w:rsid w:val="0073459B"/>
    <w:rsid w:val="00735E81"/>
    <w:rsid w:val="00737B6E"/>
    <w:rsid w:val="00743174"/>
    <w:rsid w:val="00746FD0"/>
    <w:rsid w:val="007501C3"/>
    <w:rsid w:val="00753A2D"/>
    <w:rsid w:val="00755428"/>
    <w:rsid w:val="007556F0"/>
    <w:rsid w:val="00757574"/>
    <w:rsid w:val="0076034C"/>
    <w:rsid w:val="00761415"/>
    <w:rsid w:val="00762E91"/>
    <w:rsid w:val="00763D14"/>
    <w:rsid w:val="00764113"/>
    <w:rsid w:val="00764A72"/>
    <w:rsid w:val="007653E2"/>
    <w:rsid w:val="00766891"/>
    <w:rsid w:val="007711B1"/>
    <w:rsid w:val="0077405D"/>
    <w:rsid w:val="00774206"/>
    <w:rsid w:val="00775CF9"/>
    <w:rsid w:val="00777628"/>
    <w:rsid w:val="007810E4"/>
    <w:rsid w:val="00783322"/>
    <w:rsid w:val="00790EF1"/>
    <w:rsid w:val="007919A8"/>
    <w:rsid w:val="007926CD"/>
    <w:rsid w:val="00793B2C"/>
    <w:rsid w:val="00793B5F"/>
    <w:rsid w:val="00795C07"/>
    <w:rsid w:val="007A1B66"/>
    <w:rsid w:val="007A2F0C"/>
    <w:rsid w:val="007A6BF6"/>
    <w:rsid w:val="007B2AF0"/>
    <w:rsid w:val="007B6F51"/>
    <w:rsid w:val="007B6F58"/>
    <w:rsid w:val="007C2A49"/>
    <w:rsid w:val="007C37FB"/>
    <w:rsid w:val="007C4C75"/>
    <w:rsid w:val="007C52AA"/>
    <w:rsid w:val="007D0C3B"/>
    <w:rsid w:val="007D370A"/>
    <w:rsid w:val="007D5705"/>
    <w:rsid w:val="007E0080"/>
    <w:rsid w:val="007E2B25"/>
    <w:rsid w:val="007E2FBD"/>
    <w:rsid w:val="007E3571"/>
    <w:rsid w:val="007F03E8"/>
    <w:rsid w:val="007F19F2"/>
    <w:rsid w:val="007F223E"/>
    <w:rsid w:val="007F44CE"/>
    <w:rsid w:val="007F4FE5"/>
    <w:rsid w:val="007F54EA"/>
    <w:rsid w:val="007F7F48"/>
    <w:rsid w:val="00802154"/>
    <w:rsid w:val="00803917"/>
    <w:rsid w:val="00805A2B"/>
    <w:rsid w:val="00805E49"/>
    <w:rsid w:val="00806F6C"/>
    <w:rsid w:val="0081199D"/>
    <w:rsid w:val="00812534"/>
    <w:rsid w:val="00815503"/>
    <w:rsid w:val="00820D95"/>
    <w:rsid w:val="00832416"/>
    <w:rsid w:val="00832E10"/>
    <w:rsid w:val="00832FBC"/>
    <w:rsid w:val="00833613"/>
    <w:rsid w:val="008340DC"/>
    <w:rsid w:val="008365C9"/>
    <w:rsid w:val="00836D87"/>
    <w:rsid w:val="00842B6C"/>
    <w:rsid w:val="00842ECC"/>
    <w:rsid w:val="00844C92"/>
    <w:rsid w:val="008453FE"/>
    <w:rsid w:val="00845BD1"/>
    <w:rsid w:val="00845F70"/>
    <w:rsid w:val="00847B65"/>
    <w:rsid w:val="00847F5A"/>
    <w:rsid w:val="00854744"/>
    <w:rsid w:val="00855B56"/>
    <w:rsid w:val="00856F59"/>
    <w:rsid w:val="00857521"/>
    <w:rsid w:val="00857CC9"/>
    <w:rsid w:val="00860448"/>
    <w:rsid w:val="00861632"/>
    <w:rsid w:val="0086453C"/>
    <w:rsid w:val="00865879"/>
    <w:rsid w:val="00867024"/>
    <w:rsid w:val="00867A51"/>
    <w:rsid w:val="00867D97"/>
    <w:rsid w:val="0087023A"/>
    <w:rsid w:val="00870355"/>
    <w:rsid w:val="0087367F"/>
    <w:rsid w:val="00873716"/>
    <w:rsid w:val="00875ED5"/>
    <w:rsid w:val="00876136"/>
    <w:rsid w:val="00882616"/>
    <w:rsid w:val="0088294F"/>
    <w:rsid w:val="008838E6"/>
    <w:rsid w:val="008867A1"/>
    <w:rsid w:val="00887479"/>
    <w:rsid w:val="008925FE"/>
    <w:rsid w:val="00893B0C"/>
    <w:rsid w:val="008A13F9"/>
    <w:rsid w:val="008A23EB"/>
    <w:rsid w:val="008B1C86"/>
    <w:rsid w:val="008B2FE4"/>
    <w:rsid w:val="008B5A23"/>
    <w:rsid w:val="008B5C2F"/>
    <w:rsid w:val="008B602B"/>
    <w:rsid w:val="008B61CF"/>
    <w:rsid w:val="008C0707"/>
    <w:rsid w:val="008C0C5D"/>
    <w:rsid w:val="008C0E85"/>
    <w:rsid w:val="008C2C2D"/>
    <w:rsid w:val="008C31D3"/>
    <w:rsid w:val="008C3CCF"/>
    <w:rsid w:val="008C57E9"/>
    <w:rsid w:val="008D30BA"/>
    <w:rsid w:val="008E051F"/>
    <w:rsid w:val="008E421B"/>
    <w:rsid w:val="008E4E9B"/>
    <w:rsid w:val="008E677A"/>
    <w:rsid w:val="008F3E66"/>
    <w:rsid w:val="008F70BC"/>
    <w:rsid w:val="00900BB3"/>
    <w:rsid w:val="00904588"/>
    <w:rsid w:val="0090714C"/>
    <w:rsid w:val="00907218"/>
    <w:rsid w:val="00912A53"/>
    <w:rsid w:val="0091576B"/>
    <w:rsid w:val="00916517"/>
    <w:rsid w:val="00920CF6"/>
    <w:rsid w:val="00922633"/>
    <w:rsid w:val="00924465"/>
    <w:rsid w:val="009260F3"/>
    <w:rsid w:val="0092742B"/>
    <w:rsid w:val="00933910"/>
    <w:rsid w:val="009362F6"/>
    <w:rsid w:val="0093735F"/>
    <w:rsid w:val="00944D18"/>
    <w:rsid w:val="00947F94"/>
    <w:rsid w:val="00952BA7"/>
    <w:rsid w:val="00955343"/>
    <w:rsid w:val="0095614E"/>
    <w:rsid w:val="00957D44"/>
    <w:rsid w:val="00960844"/>
    <w:rsid w:val="00960A30"/>
    <w:rsid w:val="009625E4"/>
    <w:rsid w:val="00963F55"/>
    <w:rsid w:val="009671F0"/>
    <w:rsid w:val="00972D93"/>
    <w:rsid w:val="00975BB6"/>
    <w:rsid w:val="00975EF6"/>
    <w:rsid w:val="00981E68"/>
    <w:rsid w:val="00982263"/>
    <w:rsid w:val="009835AC"/>
    <w:rsid w:val="009842B3"/>
    <w:rsid w:val="0098693E"/>
    <w:rsid w:val="009912C6"/>
    <w:rsid w:val="009915F1"/>
    <w:rsid w:val="00992A51"/>
    <w:rsid w:val="00994BCF"/>
    <w:rsid w:val="00997AB9"/>
    <w:rsid w:val="00997FAC"/>
    <w:rsid w:val="009A1B0C"/>
    <w:rsid w:val="009A1DE5"/>
    <w:rsid w:val="009A3B61"/>
    <w:rsid w:val="009B20B5"/>
    <w:rsid w:val="009B57C8"/>
    <w:rsid w:val="009B6985"/>
    <w:rsid w:val="009C0467"/>
    <w:rsid w:val="009C7391"/>
    <w:rsid w:val="009D09A4"/>
    <w:rsid w:val="009D2522"/>
    <w:rsid w:val="009D6FBB"/>
    <w:rsid w:val="009E0950"/>
    <w:rsid w:val="009E4FDD"/>
    <w:rsid w:val="009E579F"/>
    <w:rsid w:val="009E58A0"/>
    <w:rsid w:val="009E76D6"/>
    <w:rsid w:val="009E7D78"/>
    <w:rsid w:val="009F4ADC"/>
    <w:rsid w:val="009F7453"/>
    <w:rsid w:val="00A0334F"/>
    <w:rsid w:val="00A04A97"/>
    <w:rsid w:val="00A078D6"/>
    <w:rsid w:val="00A11ED6"/>
    <w:rsid w:val="00A15654"/>
    <w:rsid w:val="00A221CE"/>
    <w:rsid w:val="00A2409C"/>
    <w:rsid w:val="00A25B34"/>
    <w:rsid w:val="00A25DA8"/>
    <w:rsid w:val="00A27ECF"/>
    <w:rsid w:val="00A27F57"/>
    <w:rsid w:val="00A303C6"/>
    <w:rsid w:val="00A30BD0"/>
    <w:rsid w:val="00A31934"/>
    <w:rsid w:val="00A31D4C"/>
    <w:rsid w:val="00A32FDB"/>
    <w:rsid w:val="00A34227"/>
    <w:rsid w:val="00A34B01"/>
    <w:rsid w:val="00A37B3D"/>
    <w:rsid w:val="00A409E0"/>
    <w:rsid w:val="00A42D9B"/>
    <w:rsid w:val="00A52EE7"/>
    <w:rsid w:val="00A63826"/>
    <w:rsid w:val="00A66782"/>
    <w:rsid w:val="00A66D36"/>
    <w:rsid w:val="00A70181"/>
    <w:rsid w:val="00A73341"/>
    <w:rsid w:val="00A74C6B"/>
    <w:rsid w:val="00A76BA0"/>
    <w:rsid w:val="00A83F43"/>
    <w:rsid w:val="00A8532E"/>
    <w:rsid w:val="00A922CE"/>
    <w:rsid w:val="00A93C7A"/>
    <w:rsid w:val="00A97333"/>
    <w:rsid w:val="00AA2A7A"/>
    <w:rsid w:val="00AA6DE8"/>
    <w:rsid w:val="00AB1E6B"/>
    <w:rsid w:val="00AB22C6"/>
    <w:rsid w:val="00AB365E"/>
    <w:rsid w:val="00AB3FB0"/>
    <w:rsid w:val="00AB7401"/>
    <w:rsid w:val="00AB7A82"/>
    <w:rsid w:val="00AC39A3"/>
    <w:rsid w:val="00AC4C34"/>
    <w:rsid w:val="00AC6132"/>
    <w:rsid w:val="00AD3C5F"/>
    <w:rsid w:val="00AD4027"/>
    <w:rsid w:val="00AD55AC"/>
    <w:rsid w:val="00AD6465"/>
    <w:rsid w:val="00AE05BA"/>
    <w:rsid w:val="00AF07A4"/>
    <w:rsid w:val="00AF198D"/>
    <w:rsid w:val="00AF1993"/>
    <w:rsid w:val="00AF3F93"/>
    <w:rsid w:val="00AF74C5"/>
    <w:rsid w:val="00B00856"/>
    <w:rsid w:val="00B008DE"/>
    <w:rsid w:val="00B02A4E"/>
    <w:rsid w:val="00B03B19"/>
    <w:rsid w:val="00B14CC0"/>
    <w:rsid w:val="00B16AC0"/>
    <w:rsid w:val="00B1763E"/>
    <w:rsid w:val="00B20266"/>
    <w:rsid w:val="00B21995"/>
    <w:rsid w:val="00B2207B"/>
    <w:rsid w:val="00B272CD"/>
    <w:rsid w:val="00B3086F"/>
    <w:rsid w:val="00B36319"/>
    <w:rsid w:val="00B36D0C"/>
    <w:rsid w:val="00B37575"/>
    <w:rsid w:val="00B37D60"/>
    <w:rsid w:val="00B422E4"/>
    <w:rsid w:val="00B42855"/>
    <w:rsid w:val="00B51254"/>
    <w:rsid w:val="00B533BF"/>
    <w:rsid w:val="00B57DA5"/>
    <w:rsid w:val="00B603B1"/>
    <w:rsid w:val="00B628F4"/>
    <w:rsid w:val="00B6295C"/>
    <w:rsid w:val="00B65B69"/>
    <w:rsid w:val="00B66003"/>
    <w:rsid w:val="00B670BF"/>
    <w:rsid w:val="00B7161A"/>
    <w:rsid w:val="00B81870"/>
    <w:rsid w:val="00B86D0E"/>
    <w:rsid w:val="00B90BD4"/>
    <w:rsid w:val="00B93966"/>
    <w:rsid w:val="00B95F0C"/>
    <w:rsid w:val="00BA2A38"/>
    <w:rsid w:val="00BA6A45"/>
    <w:rsid w:val="00BB0D5F"/>
    <w:rsid w:val="00BB1EBD"/>
    <w:rsid w:val="00BB20E6"/>
    <w:rsid w:val="00BB554F"/>
    <w:rsid w:val="00BB6122"/>
    <w:rsid w:val="00BB62C3"/>
    <w:rsid w:val="00BB6793"/>
    <w:rsid w:val="00BC0835"/>
    <w:rsid w:val="00BC2E00"/>
    <w:rsid w:val="00BC3ABC"/>
    <w:rsid w:val="00BC3D8A"/>
    <w:rsid w:val="00BC41A2"/>
    <w:rsid w:val="00BD0D54"/>
    <w:rsid w:val="00BD3453"/>
    <w:rsid w:val="00BD434A"/>
    <w:rsid w:val="00BD5224"/>
    <w:rsid w:val="00BD5A86"/>
    <w:rsid w:val="00BD75D4"/>
    <w:rsid w:val="00BE14E2"/>
    <w:rsid w:val="00BE1A3D"/>
    <w:rsid w:val="00BE2A93"/>
    <w:rsid w:val="00BE2CD0"/>
    <w:rsid w:val="00BE39D2"/>
    <w:rsid w:val="00BE5586"/>
    <w:rsid w:val="00BF31D2"/>
    <w:rsid w:val="00BF73F9"/>
    <w:rsid w:val="00C00206"/>
    <w:rsid w:val="00C00749"/>
    <w:rsid w:val="00C023CC"/>
    <w:rsid w:val="00C0587A"/>
    <w:rsid w:val="00C05D9E"/>
    <w:rsid w:val="00C05DF5"/>
    <w:rsid w:val="00C11546"/>
    <w:rsid w:val="00C13F87"/>
    <w:rsid w:val="00C1490C"/>
    <w:rsid w:val="00C1675F"/>
    <w:rsid w:val="00C17254"/>
    <w:rsid w:val="00C201C1"/>
    <w:rsid w:val="00C259B5"/>
    <w:rsid w:val="00C26CD2"/>
    <w:rsid w:val="00C3178F"/>
    <w:rsid w:val="00C32562"/>
    <w:rsid w:val="00C343E9"/>
    <w:rsid w:val="00C34A8B"/>
    <w:rsid w:val="00C41ED3"/>
    <w:rsid w:val="00C422AE"/>
    <w:rsid w:val="00C447E3"/>
    <w:rsid w:val="00C47AE4"/>
    <w:rsid w:val="00C51D90"/>
    <w:rsid w:val="00C56B7E"/>
    <w:rsid w:val="00C572F7"/>
    <w:rsid w:val="00C61A4E"/>
    <w:rsid w:val="00C64EC4"/>
    <w:rsid w:val="00C66F23"/>
    <w:rsid w:val="00C84987"/>
    <w:rsid w:val="00C9199F"/>
    <w:rsid w:val="00C91D66"/>
    <w:rsid w:val="00C920FC"/>
    <w:rsid w:val="00C96DC9"/>
    <w:rsid w:val="00CA0E27"/>
    <w:rsid w:val="00CA0E6C"/>
    <w:rsid w:val="00CA465C"/>
    <w:rsid w:val="00CA6009"/>
    <w:rsid w:val="00CB0FC3"/>
    <w:rsid w:val="00CB1688"/>
    <w:rsid w:val="00CB3CBA"/>
    <w:rsid w:val="00CB4140"/>
    <w:rsid w:val="00CB51DD"/>
    <w:rsid w:val="00CB5BD4"/>
    <w:rsid w:val="00CB63C1"/>
    <w:rsid w:val="00CB7292"/>
    <w:rsid w:val="00CC0D83"/>
    <w:rsid w:val="00CC6F3F"/>
    <w:rsid w:val="00CD12D2"/>
    <w:rsid w:val="00CD7BE4"/>
    <w:rsid w:val="00CE6BA8"/>
    <w:rsid w:val="00CF1AF7"/>
    <w:rsid w:val="00CF2DF9"/>
    <w:rsid w:val="00CF4141"/>
    <w:rsid w:val="00CF7470"/>
    <w:rsid w:val="00D04A8C"/>
    <w:rsid w:val="00D0613E"/>
    <w:rsid w:val="00D061AE"/>
    <w:rsid w:val="00D06AD4"/>
    <w:rsid w:val="00D1142E"/>
    <w:rsid w:val="00D117D3"/>
    <w:rsid w:val="00D12724"/>
    <w:rsid w:val="00D1644A"/>
    <w:rsid w:val="00D166AE"/>
    <w:rsid w:val="00D20319"/>
    <w:rsid w:val="00D21578"/>
    <w:rsid w:val="00D262EC"/>
    <w:rsid w:val="00D33844"/>
    <w:rsid w:val="00D34111"/>
    <w:rsid w:val="00D41156"/>
    <w:rsid w:val="00D44FEB"/>
    <w:rsid w:val="00D4611B"/>
    <w:rsid w:val="00D463F4"/>
    <w:rsid w:val="00D47226"/>
    <w:rsid w:val="00D54197"/>
    <w:rsid w:val="00D55994"/>
    <w:rsid w:val="00D56972"/>
    <w:rsid w:val="00D62192"/>
    <w:rsid w:val="00D70932"/>
    <w:rsid w:val="00D7173E"/>
    <w:rsid w:val="00D71E24"/>
    <w:rsid w:val="00D71FA8"/>
    <w:rsid w:val="00D74BB9"/>
    <w:rsid w:val="00D75788"/>
    <w:rsid w:val="00D812D5"/>
    <w:rsid w:val="00D8692A"/>
    <w:rsid w:val="00D87A69"/>
    <w:rsid w:val="00D91DA3"/>
    <w:rsid w:val="00D950F9"/>
    <w:rsid w:val="00D95698"/>
    <w:rsid w:val="00D961DC"/>
    <w:rsid w:val="00D975B0"/>
    <w:rsid w:val="00DA15A0"/>
    <w:rsid w:val="00DA27EF"/>
    <w:rsid w:val="00DA4063"/>
    <w:rsid w:val="00DA4AAB"/>
    <w:rsid w:val="00DA5398"/>
    <w:rsid w:val="00DA5468"/>
    <w:rsid w:val="00DA6946"/>
    <w:rsid w:val="00DB13B3"/>
    <w:rsid w:val="00DB161D"/>
    <w:rsid w:val="00DB2139"/>
    <w:rsid w:val="00DB2C03"/>
    <w:rsid w:val="00DB4859"/>
    <w:rsid w:val="00DB5B55"/>
    <w:rsid w:val="00DB7815"/>
    <w:rsid w:val="00DC0202"/>
    <w:rsid w:val="00DC066E"/>
    <w:rsid w:val="00DC4923"/>
    <w:rsid w:val="00DC5E4D"/>
    <w:rsid w:val="00DC62F1"/>
    <w:rsid w:val="00DD02A8"/>
    <w:rsid w:val="00DD18D3"/>
    <w:rsid w:val="00DD75FC"/>
    <w:rsid w:val="00DE0D0A"/>
    <w:rsid w:val="00DE151C"/>
    <w:rsid w:val="00DE1E81"/>
    <w:rsid w:val="00DE2054"/>
    <w:rsid w:val="00DE2449"/>
    <w:rsid w:val="00DE54BD"/>
    <w:rsid w:val="00DE75C6"/>
    <w:rsid w:val="00E00FE6"/>
    <w:rsid w:val="00E0256F"/>
    <w:rsid w:val="00E03AFA"/>
    <w:rsid w:val="00E11795"/>
    <w:rsid w:val="00E16312"/>
    <w:rsid w:val="00E17AF5"/>
    <w:rsid w:val="00E21B4B"/>
    <w:rsid w:val="00E23825"/>
    <w:rsid w:val="00E2630A"/>
    <w:rsid w:val="00E30634"/>
    <w:rsid w:val="00E3177A"/>
    <w:rsid w:val="00E322F6"/>
    <w:rsid w:val="00E3441E"/>
    <w:rsid w:val="00E347F4"/>
    <w:rsid w:val="00E41B49"/>
    <w:rsid w:val="00E42469"/>
    <w:rsid w:val="00E43683"/>
    <w:rsid w:val="00E438D1"/>
    <w:rsid w:val="00E52E19"/>
    <w:rsid w:val="00E56B3D"/>
    <w:rsid w:val="00E63680"/>
    <w:rsid w:val="00E66EBC"/>
    <w:rsid w:val="00E6773D"/>
    <w:rsid w:val="00E72B26"/>
    <w:rsid w:val="00E75B60"/>
    <w:rsid w:val="00E76C07"/>
    <w:rsid w:val="00E809E9"/>
    <w:rsid w:val="00E82F69"/>
    <w:rsid w:val="00E83BE0"/>
    <w:rsid w:val="00E85CAC"/>
    <w:rsid w:val="00E85E78"/>
    <w:rsid w:val="00E8671F"/>
    <w:rsid w:val="00E87BF9"/>
    <w:rsid w:val="00E87F17"/>
    <w:rsid w:val="00E917E0"/>
    <w:rsid w:val="00E91D92"/>
    <w:rsid w:val="00E92302"/>
    <w:rsid w:val="00E93501"/>
    <w:rsid w:val="00EA49A5"/>
    <w:rsid w:val="00EA6250"/>
    <w:rsid w:val="00EA6439"/>
    <w:rsid w:val="00EA7026"/>
    <w:rsid w:val="00EA7383"/>
    <w:rsid w:val="00EB12D8"/>
    <w:rsid w:val="00EB32C4"/>
    <w:rsid w:val="00ED0828"/>
    <w:rsid w:val="00ED3453"/>
    <w:rsid w:val="00ED3B16"/>
    <w:rsid w:val="00ED44A1"/>
    <w:rsid w:val="00ED6BFA"/>
    <w:rsid w:val="00ED6D5F"/>
    <w:rsid w:val="00EE28F6"/>
    <w:rsid w:val="00EE34DD"/>
    <w:rsid w:val="00EE5136"/>
    <w:rsid w:val="00EE520C"/>
    <w:rsid w:val="00EE60A3"/>
    <w:rsid w:val="00EE651E"/>
    <w:rsid w:val="00EF2DB5"/>
    <w:rsid w:val="00EF4E3E"/>
    <w:rsid w:val="00F027BB"/>
    <w:rsid w:val="00F10C0F"/>
    <w:rsid w:val="00F10E0B"/>
    <w:rsid w:val="00F1155B"/>
    <w:rsid w:val="00F11E5E"/>
    <w:rsid w:val="00F13E81"/>
    <w:rsid w:val="00F14BB6"/>
    <w:rsid w:val="00F15A3F"/>
    <w:rsid w:val="00F17D23"/>
    <w:rsid w:val="00F2151A"/>
    <w:rsid w:val="00F235D9"/>
    <w:rsid w:val="00F2434B"/>
    <w:rsid w:val="00F24A4E"/>
    <w:rsid w:val="00F27453"/>
    <w:rsid w:val="00F311A0"/>
    <w:rsid w:val="00F317A4"/>
    <w:rsid w:val="00F321AF"/>
    <w:rsid w:val="00F32286"/>
    <w:rsid w:val="00F3307B"/>
    <w:rsid w:val="00F34670"/>
    <w:rsid w:val="00F370C8"/>
    <w:rsid w:val="00F4013D"/>
    <w:rsid w:val="00F4038C"/>
    <w:rsid w:val="00F43305"/>
    <w:rsid w:val="00F43B5D"/>
    <w:rsid w:val="00F4741A"/>
    <w:rsid w:val="00F5019A"/>
    <w:rsid w:val="00F512A7"/>
    <w:rsid w:val="00F51D83"/>
    <w:rsid w:val="00F52B29"/>
    <w:rsid w:val="00F52E93"/>
    <w:rsid w:val="00F540D2"/>
    <w:rsid w:val="00F542D9"/>
    <w:rsid w:val="00F54626"/>
    <w:rsid w:val="00F577F3"/>
    <w:rsid w:val="00F5794F"/>
    <w:rsid w:val="00F60556"/>
    <w:rsid w:val="00F6269A"/>
    <w:rsid w:val="00F649FB"/>
    <w:rsid w:val="00F6656B"/>
    <w:rsid w:val="00F71823"/>
    <w:rsid w:val="00F76071"/>
    <w:rsid w:val="00F80B44"/>
    <w:rsid w:val="00F80E2C"/>
    <w:rsid w:val="00F80F71"/>
    <w:rsid w:val="00F8160F"/>
    <w:rsid w:val="00F82ACB"/>
    <w:rsid w:val="00F907F7"/>
    <w:rsid w:val="00F91EC8"/>
    <w:rsid w:val="00F921AB"/>
    <w:rsid w:val="00F93397"/>
    <w:rsid w:val="00F9477F"/>
    <w:rsid w:val="00F94C75"/>
    <w:rsid w:val="00F9556D"/>
    <w:rsid w:val="00F95B9F"/>
    <w:rsid w:val="00FA1E59"/>
    <w:rsid w:val="00FA2D94"/>
    <w:rsid w:val="00FA5277"/>
    <w:rsid w:val="00FA53D1"/>
    <w:rsid w:val="00FA7C04"/>
    <w:rsid w:val="00FB23AD"/>
    <w:rsid w:val="00FB432E"/>
    <w:rsid w:val="00FB4C9A"/>
    <w:rsid w:val="00FB5EB2"/>
    <w:rsid w:val="00FB7676"/>
    <w:rsid w:val="00FC1794"/>
    <w:rsid w:val="00FC1821"/>
    <w:rsid w:val="00FC196F"/>
    <w:rsid w:val="00FC1CB2"/>
    <w:rsid w:val="00FC68F8"/>
    <w:rsid w:val="00FC7447"/>
    <w:rsid w:val="00FD0EAF"/>
    <w:rsid w:val="00FD0F8E"/>
    <w:rsid w:val="00FD475F"/>
    <w:rsid w:val="00FE0CC2"/>
    <w:rsid w:val="00FE3085"/>
    <w:rsid w:val="00FE67F9"/>
    <w:rsid w:val="00FE7243"/>
    <w:rsid w:val="00FE7CE9"/>
    <w:rsid w:val="00FF059F"/>
    <w:rsid w:val="00FF1D6C"/>
    <w:rsid w:val="00FF5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648D23"/>
  <w15:docId w15:val="{B153DC44-63DE-4378-939D-0A9F3C0C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20C"/>
  </w:style>
  <w:style w:type="paragraph" w:styleId="Footer">
    <w:name w:val="footer"/>
    <w:basedOn w:val="Normal"/>
    <w:link w:val="FooterChar"/>
    <w:uiPriority w:val="99"/>
    <w:unhideWhenUsed/>
    <w:rsid w:val="00EE5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20C"/>
  </w:style>
  <w:style w:type="paragraph" w:styleId="BalloonText">
    <w:name w:val="Balloon Text"/>
    <w:basedOn w:val="Normal"/>
    <w:link w:val="BalloonTextChar"/>
    <w:uiPriority w:val="99"/>
    <w:semiHidden/>
    <w:unhideWhenUsed/>
    <w:rsid w:val="00C002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206"/>
    <w:rPr>
      <w:rFonts w:ascii="Segoe UI" w:hAnsi="Segoe UI" w:cs="Segoe UI"/>
      <w:sz w:val="18"/>
      <w:szCs w:val="18"/>
    </w:rPr>
  </w:style>
  <w:style w:type="character" w:styleId="Hyperlink">
    <w:name w:val="Hyperlink"/>
    <w:basedOn w:val="DefaultParagraphFont"/>
    <w:uiPriority w:val="99"/>
    <w:unhideWhenUsed/>
    <w:rsid w:val="00175F14"/>
    <w:rPr>
      <w:color w:val="0563C1" w:themeColor="hyperlink"/>
      <w:u w:val="single"/>
    </w:rPr>
  </w:style>
  <w:style w:type="character" w:styleId="FollowedHyperlink">
    <w:name w:val="FollowedHyperlink"/>
    <w:basedOn w:val="DefaultParagraphFont"/>
    <w:uiPriority w:val="99"/>
    <w:semiHidden/>
    <w:unhideWhenUsed/>
    <w:rsid w:val="00175F14"/>
    <w:rPr>
      <w:color w:val="954F72" w:themeColor="followedHyperlink"/>
      <w:u w:val="single"/>
    </w:rPr>
  </w:style>
  <w:style w:type="paragraph" w:customStyle="1" w:styleId="Default">
    <w:name w:val="Default"/>
    <w:rsid w:val="00FB5E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D55AC"/>
    <w:pPr>
      <w:spacing w:after="0" w:line="240" w:lineRule="auto"/>
      <w:ind w:left="720"/>
    </w:pPr>
    <w:rPr>
      <w:rFonts w:ascii="Calibri" w:hAnsi="Calibri" w:cs="Times New Roman"/>
    </w:rPr>
  </w:style>
  <w:style w:type="paragraph" w:styleId="PlainText">
    <w:name w:val="Plain Text"/>
    <w:basedOn w:val="Normal"/>
    <w:link w:val="PlainTextChar"/>
    <w:uiPriority w:val="99"/>
    <w:semiHidden/>
    <w:unhideWhenUsed/>
    <w:rsid w:val="00F649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49FB"/>
    <w:rPr>
      <w:rFonts w:ascii="Calibri" w:hAnsi="Calibri"/>
      <w:szCs w:val="21"/>
    </w:rPr>
  </w:style>
  <w:style w:type="paragraph" w:styleId="BodyText">
    <w:name w:val="Body Text"/>
    <w:basedOn w:val="Normal"/>
    <w:link w:val="BodyTextChar"/>
    <w:rsid w:val="004C146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C1463"/>
    <w:rPr>
      <w:rFonts w:ascii="Times New Roman" w:eastAsia="Times New Roman" w:hAnsi="Times New Roman" w:cs="Times New Roman"/>
      <w:sz w:val="24"/>
      <w:szCs w:val="24"/>
    </w:rPr>
  </w:style>
  <w:style w:type="paragraph" w:styleId="NoSpacing">
    <w:name w:val="No Spacing"/>
    <w:basedOn w:val="Normal"/>
    <w:uiPriority w:val="1"/>
    <w:qFormat/>
    <w:rsid w:val="00A74C6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2068">
      <w:bodyDiv w:val="1"/>
      <w:marLeft w:val="0"/>
      <w:marRight w:val="0"/>
      <w:marTop w:val="0"/>
      <w:marBottom w:val="0"/>
      <w:divBdr>
        <w:top w:val="none" w:sz="0" w:space="0" w:color="auto"/>
        <w:left w:val="none" w:sz="0" w:space="0" w:color="auto"/>
        <w:bottom w:val="none" w:sz="0" w:space="0" w:color="auto"/>
        <w:right w:val="none" w:sz="0" w:space="0" w:color="auto"/>
      </w:divBdr>
    </w:div>
    <w:div w:id="304822939">
      <w:bodyDiv w:val="1"/>
      <w:marLeft w:val="0"/>
      <w:marRight w:val="0"/>
      <w:marTop w:val="0"/>
      <w:marBottom w:val="0"/>
      <w:divBdr>
        <w:top w:val="none" w:sz="0" w:space="0" w:color="auto"/>
        <w:left w:val="none" w:sz="0" w:space="0" w:color="auto"/>
        <w:bottom w:val="none" w:sz="0" w:space="0" w:color="auto"/>
        <w:right w:val="none" w:sz="0" w:space="0" w:color="auto"/>
      </w:divBdr>
    </w:div>
    <w:div w:id="489101999">
      <w:bodyDiv w:val="1"/>
      <w:marLeft w:val="0"/>
      <w:marRight w:val="0"/>
      <w:marTop w:val="0"/>
      <w:marBottom w:val="0"/>
      <w:divBdr>
        <w:top w:val="none" w:sz="0" w:space="0" w:color="auto"/>
        <w:left w:val="none" w:sz="0" w:space="0" w:color="auto"/>
        <w:bottom w:val="none" w:sz="0" w:space="0" w:color="auto"/>
        <w:right w:val="none" w:sz="0" w:space="0" w:color="auto"/>
      </w:divBdr>
    </w:div>
    <w:div w:id="518199986">
      <w:bodyDiv w:val="1"/>
      <w:marLeft w:val="0"/>
      <w:marRight w:val="0"/>
      <w:marTop w:val="0"/>
      <w:marBottom w:val="0"/>
      <w:divBdr>
        <w:top w:val="none" w:sz="0" w:space="0" w:color="auto"/>
        <w:left w:val="none" w:sz="0" w:space="0" w:color="auto"/>
        <w:bottom w:val="none" w:sz="0" w:space="0" w:color="auto"/>
        <w:right w:val="none" w:sz="0" w:space="0" w:color="auto"/>
      </w:divBdr>
    </w:div>
    <w:div w:id="594174544">
      <w:bodyDiv w:val="1"/>
      <w:marLeft w:val="0"/>
      <w:marRight w:val="0"/>
      <w:marTop w:val="0"/>
      <w:marBottom w:val="0"/>
      <w:divBdr>
        <w:top w:val="none" w:sz="0" w:space="0" w:color="auto"/>
        <w:left w:val="none" w:sz="0" w:space="0" w:color="auto"/>
        <w:bottom w:val="none" w:sz="0" w:space="0" w:color="auto"/>
        <w:right w:val="none" w:sz="0" w:space="0" w:color="auto"/>
      </w:divBdr>
    </w:div>
    <w:div w:id="697238425">
      <w:bodyDiv w:val="1"/>
      <w:marLeft w:val="0"/>
      <w:marRight w:val="0"/>
      <w:marTop w:val="0"/>
      <w:marBottom w:val="0"/>
      <w:divBdr>
        <w:top w:val="none" w:sz="0" w:space="0" w:color="auto"/>
        <w:left w:val="none" w:sz="0" w:space="0" w:color="auto"/>
        <w:bottom w:val="none" w:sz="0" w:space="0" w:color="auto"/>
        <w:right w:val="none" w:sz="0" w:space="0" w:color="auto"/>
      </w:divBdr>
    </w:div>
    <w:div w:id="723875569">
      <w:bodyDiv w:val="1"/>
      <w:marLeft w:val="0"/>
      <w:marRight w:val="0"/>
      <w:marTop w:val="0"/>
      <w:marBottom w:val="0"/>
      <w:divBdr>
        <w:top w:val="none" w:sz="0" w:space="0" w:color="auto"/>
        <w:left w:val="none" w:sz="0" w:space="0" w:color="auto"/>
        <w:bottom w:val="none" w:sz="0" w:space="0" w:color="auto"/>
        <w:right w:val="none" w:sz="0" w:space="0" w:color="auto"/>
      </w:divBdr>
    </w:div>
    <w:div w:id="1011374629">
      <w:bodyDiv w:val="1"/>
      <w:marLeft w:val="0"/>
      <w:marRight w:val="0"/>
      <w:marTop w:val="0"/>
      <w:marBottom w:val="0"/>
      <w:divBdr>
        <w:top w:val="none" w:sz="0" w:space="0" w:color="auto"/>
        <w:left w:val="none" w:sz="0" w:space="0" w:color="auto"/>
        <w:bottom w:val="none" w:sz="0" w:space="0" w:color="auto"/>
        <w:right w:val="none" w:sz="0" w:space="0" w:color="auto"/>
      </w:divBdr>
    </w:div>
    <w:div w:id="1013462188">
      <w:bodyDiv w:val="1"/>
      <w:marLeft w:val="0"/>
      <w:marRight w:val="0"/>
      <w:marTop w:val="0"/>
      <w:marBottom w:val="0"/>
      <w:divBdr>
        <w:top w:val="none" w:sz="0" w:space="0" w:color="auto"/>
        <w:left w:val="none" w:sz="0" w:space="0" w:color="auto"/>
        <w:bottom w:val="none" w:sz="0" w:space="0" w:color="auto"/>
        <w:right w:val="none" w:sz="0" w:space="0" w:color="auto"/>
      </w:divBdr>
    </w:div>
    <w:div w:id="1160929251">
      <w:bodyDiv w:val="1"/>
      <w:marLeft w:val="0"/>
      <w:marRight w:val="0"/>
      <w:marTop w:val="0"/>
      <w:marBottom w:val="0"/>
      <w:divBdr>
        <w:top w:val="none" w:sz="0" w:space="0" w:color="auto"/>
        <w:left w:val="none" w:sz="0" w:space="0" w:color="auto"/>
        <w:bottom w:val="none" w:sz="0" w:space="0" w:color="auto"/>
        <w:right w:val="none" w:sz="0" w:space="0" w:color="auto"/>
      </w:divBdr>
    </w:div>
    <w:div w:id="1384208860">
      <w:bodyDiv w:val="1"/>
      <w:marLeft w:val="0"/>
      <w:marRight w:val="0"/>
      <w:marTop w:val="0"/>
      <w:marBottom w:val="0"/>
      <w:divBdr>
        <w:top w:val="none" w:sz="0" w:space="0" w:color="auto"/>
        <w:left w:val="none" w:sz="0" w:space="0" w:color="auto"/>
        <w:bottom w:val="none" w:sz="0" w:space="0" w:color="auto"/>
        <w:right w:val="none" w:sz="0" w:space="0" w:color="auto"/>
      </w:divBdr>
    </w:div>
    <w:div w:id="1496918698">
      <w:bodyDiv w:val="1"/>
      <w:marLeft w:val="0"/>
      <w:marRight w:val="0"/>
      <w:marTop w:val="0"/>
      <w:marBottom w:val="0"/>
      <w:divBdr>
        <w:top w:val="none" w:sz="0" w:space="0" w:color="auto"/>
        <w:left w:val="none" w:sz="0" w:space="0" w:color="auto"/>
        <w:bottom w:val="none" w:sz="0" w:space="0" w:color="auto"/>
        <w:right w:val="none" w:sz="0" w:space="0" w:color="auto"/>
      </w:divBdr>
    </w:div>
    <w:div w:id="1534877991">
      <w:bodyDiv w:val="1"/>
      <w:marLeft w:val="0"/>
      <w:marRight w:val="0"/>
      <w:marTop w:val="0"/>
      <w:marBottom w:val="0"/>
      <w:divBdr>
        <w:top w:val="none" w:sz="0" w:space="0" w:color="auto"/>
        <w:left w:val="none" w:sz="0" w:space="0" w:color="auto"/>
        <w:bottom w:val="none" w:sz="0" w:space="0" w:color="auto"/>
        <w:right w:val="none" w:sz="0" w:space="0" w:color="auto"/>
      </w:divBdr>
    </w:div>
    <w:div w:id="1582984211">
      <w:bodyDiv w:val="1"/>
      <w:marLeft w:val="0"/>
      <w:marRight w:val="0"/>
      <w:marTop w:val="0"/>
      <w:marBottom w:val="0"/>
      <w:divBdr>
        <w:top w:val="none" w:sz="0" w:space="0" w:color="auto"/>
        <w:left w:val="none" w:sz="0" w:space="0" w:color="auto"/>
        <w:bottom w:val="none" w:sz="0" w:space="0" w:color="auto"/>
        <w:right w:val="none" w:sz="0" w:space="0" w:color="auto"/>
      </w:divBdr>
    </w:div>
    <w:div w:id="1730498536">
      <w:bodyDiv w:val="1"/>
      <w:marLeft w:val="0"/>
      <w:marRight w:val="0"/>
      <w:marTop w:val="0"/>
      <w:marBottom w:val="0"/>
      <w:divBdr>
        <w:top w:val="none" w:sz="0" w:space="0" w:color="auto"/>
        <w:left w:val="none" w:sz="0" w:space="0" w:color="auto"/>
        <w:bottom w:val="none" w:sz="0" w:space="0" w:color="auto"/>
        <w:right w:val="none" w:sz="0" w:space="0" w:color="auto"/>
      </w:divBdr>
    </w:div>
    <w:div w:id="1803231299">
      <w:bodyDiv w:val="1"/>
      <w:marLeft w:val="0"/>
      <w:marRight w:val="0"/>
      <w:marTop w:val="0"/>
      <w:marBottom w:val="0"/>
      <w:divBdr>
        <w:top w:val="none" w:sz="0" w:space="0" w:color="auto"/>
        <w:left w:val="none" w:sz="0" w:space="0" w:color="auto"/>
        <w:bottom w:val="none" w:sz="0" w:space="0" w:color="auto"/>
        <w:right w:val="none" w:sz="0" w:space="0" w:color="auto"/>
      </w:divBdr>
    </w:div>
    <w:div w:id="194091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jpg@01D76443.F8E4803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1FB2-5A46-4E5F-85BF-8EEA7BBD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42A3D0F5</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Basingstoke College of Technology</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BCOTADMIN</dc:creator>
  <cp:keywords/>
  <dc:description/>
  <cp:lastModifiedBy>Rebecca Pickles</cp:lastModifiedBy>
  <cp:revision>2</cp:revision>
  <cp:lastPrinted>2021-07-05T09:27:00Z</cp:lastPrinted>
  <dcterms:created xsi:type="dcterms:W3CDTF">2021-07-05T14:55:00Z</dcterms:created>
  <dcterms:modified xsi:type="dcterms:W3CDTF">2021-07-05T14:55:00Z</dcterms:modified>
</cp:coreProperties>
</file>